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49B4" w:rsidRDefault="003749B4">
      <w:pPr>
        <w:pStyle w:val="ac"/>
      </w:pPr>
    </w:p>
    <w:p w:rsidR="003749B4" w:rsidRDefault="003749B4">
      <w:pPr>
        <w:pStyle w:val="ac"/>
      </w:pPr>
    </w:p>
    <w:p w:rsidR="003749B4" w:rsidRDefault="003749B4">
      <w:pPr>
        <w:pStyle w:val="ac"/>
      </w:pPr>
    </w:p>
    <w:p w:rsidR="003749B4" w:rsidRPr="00482E8E" w:rsidRDefault="003749B4">
      <w:pPr>
        <w:pStyle w:val="ac"/>
      </w:pPr>
      <w:r w:rsidRPr="00482E8E">
        <w:t xml:space="preserve">Схема </w:t>
      </w:r>
      <w:proofErr w:type="gramStart"/>
      <w:r w:rsidRPr="00482E8E">
        <w:t>теплоснабжения  муниципального</w:t>
      </w:r>
      <w:proofErr w:type="gramEnd"/>
      <w:r w:rsidRPr="00482E8E">
        <w:t xml:space="preserve"> образования </w:t>
      </w:r>
      <w:r w:rsidR="002308A7">
        <w:t>Имисски</w:t>
      </w:r>
      <w:r w:rsidRPr="00482E8E">
        <w:t>й сельсовет Курагинского района  Красноярского края</w:t>
      </w:r>
    </w:p>
    <w:p w:rsidR="003749B4" w:rsidRPr="00482E8E" w:rsidRDefault="003749B4"/>
    <w:p w:rsidR="003749B4" w:rsidRPr="00482E8E" w:rsidRDefault="003749B4"/>
    <w:p w:rsidR="003749B4" w:rsidRPr="00482E8E" w:rsidRDefault="003749B4">
      <w:pPr>
        <w:sectPr w:rsidR="003749B4" w:rsidRPr="00482E8E">
          <w:footerReference w:type="default" r:id="rId8"/>
          <w:pgSz w:w="11906" w:h="16838"/>
          <w:pgMar w:top="900" w:right="372" w:bottom="1418" w:left="1698" w:header="624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3749B4" w:rsidRPr="00482E8E" w:rsidRDefault="003749B4">
      <w:pPr>
        <w:pStyle w:val="ac"/>
        <w:pageBreakBefore/>
      </w:pPr>
    </w:p>
    <w:p w:rsidR="003749B4" w:rsidRPr="00482E8E" w:rsidRDefault="003749B4">
      <w:pPr>
        <w:pStyle w:val="af5"/>
        <w:sectPr w:rsidR="003749B4" w:rsidRPr="00482E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1F01A7" w:rsidRDefault="003749B4">
      <w:pPr>
        <w:pStyle w:val="15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fldChar w:fldCharType="begin"/>
      </w:r>
      <w:r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  <w:r w:rsidR="001F01A7" w:rsidRPr="008B3971">
        <w:rPr>
          <w:noProof/>
        </w:rPr>
        <w:t>Введение</w:t>
      </w:r>
      <w:r w:rsidR="001F01A7">
        <w:rPr>
          <w:noProof/>
        </w:rPr>
        <w:tab/>
      </w:r>
      <w:r w:rsidR="001F01A7">
        <w:rPr>
          <w:noProof/>
        </w:rPr>
        <w:fldChar w:fldCharType="begin"/>
      </w:r>
      <w:r w:rsidR="001F01A7">
        <w:rPr>
          <w:noProof/>
        </w:rPr>
        <w:instrText xml:space="preserve"> PAGEREF _Toc74911198 \h </w:instrText>
      </w:r>
      <w:r w:rsidR="001F01A7">
        <w:rPr>
          <w:noProof/>
        </w:rPr>
      </w:r>
      <w:r w:rsidR="001F01A7">
        <w:rPr>
          <w:noProof/>
        </w:rPr>
        <w:fldChar w:fldCharType="separate"/>
      </w:r>
      <w:r w:rsidR="001F01A7">
        <w:rPr>
          <w:noProof/>
        </w:rPr>
        <w:t>4</w:t>
      </w:r>
      <w:r w:rsidR="001F01A7">
        <w:rPr>
          <w:noProof/>
        </w:rPr>
        <w:fldChar w:fldCharType="end"/>
      </w:r>
    </w:p>
    <w:p w:rsidR="001F01A7" w:rsidRDefault="001F01A7">
      <w:pPr>
        <w:pStyle w:val="15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F01A7" w:rsidRDefault="001F01A7">
      <w:pPr>
        <w:pStyle w:val="30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8B3971">
        <w:rPr>
          <w:b/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</w:t>
      </w:r>
      <w:r>
        <w:rPr>
          <w:noProof/>
        </w:rPr>
        <w:lastRenderedPageBreak/>
        <w:t>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11.1.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1F01A7" w:rsidRDefault="001F01A7">
      <w:pPr>
        <w:pStyle w:val="2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1F01A7" w:rsidRDefault="001F01A7">
      <w:pPr>
        <w:pStyle w:val="15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3749B4" w:rsidRPr="00A437E5" w:rsidRDefault="003749B4">
      <w:pPr>
        <w:pStyle w:val="15"/>
        <w:tabs>
          <w:tab w:val="right" w:leader="dot" w:pos="10416"/>
        </w:tabs>
        <w:rPr>
          <w:rFonts w:cs="Times New Roman"/>
          <w:sz w:val="28"/>
        </w:rPr>
        <w:sectPr w:rsidR="003749B4" w:rsidRPr="00A437E5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3749B4" w:rsidRPr="00482E8E" w:rsidRDefault="003749B4">
      <w:pPr>
        <w:pStyle w:val="e"/>
        <w:tabs>
          <w:tab w:val="left" w:pos="1134"/>
          <w:tab w:val="left" w:pos="1247"/>
          <w:tab w:val="right" w:leader="dot" w:pos="9809"/>
          <w:tab w:val="right" w:leader="dot" w:pos="10416"/>
        </w:tabs>
        <w:sectPr w:rsidR="003749B4" w:rsidRPr="00482E8E">
          <w:type w:val="continuous"/>
          <w:pgSz w:w="11906" w:h="16838"/>
          <w:pgMar w:top="641" w:right="732" w:bottom="1418" w:left="191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3749B4" w:rsidRPr="00482E8E" w:rsidRDefault="003749B4">
      <w:pPr>
        <w:sectPr w:rsidR="003749B4" w:rsidRPr="00482E8E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bookmarkStart w:id="1" w:name="_GoBack"/>
      <w:bookmarkEnd w:id="1"/>
    </w:p>
    <w:p w:rsidR="003749B4" w:rsidRPr="00482E8E" w:rsidRDefault="003749B4">
      <w:pPr>
        <w:pStyle w:val="1"/>
        <w:numPr>
          <w:ilvl w:val="0"/>
          <w:numId w:val="0"/>
        </w:numPr>
        <w:ind w:left="709"/>
        <w:jc w:val="center"/>
        <w:rPr>
          <w:bCs/>
        </w:rPr>
      </w:pPr>
      <w:bookmarkStart w:id="2" w:name="__RefHeading__7_1969770751"/>
      <w:bookmarkStart w:id="3" w:name="zk3"/>
      <w:bookmarkStart w:id="4" w:name="_Toc74911198"/>
      <w:bookmarkEnd w:id="2"/>
      <w:r w:rsidRPr="00482E8E">
        <w:rPr>
          <w:bCs/>
        </w:rPr>
        <w:lastRenderedPageBreak/>
        <w:t>Введение</w:t>
      </w:r>
      <w:bookmarkEnd w:id="3"/>
      <w:bookmarkEnd w:id="4"/>
    </w:p>
    <w:p w:rsidR="00170BB0" w:rsidRPr="00A70E10" w:rsidRDefault="00170BB0" w:rsidP="00170BB0">
      <w:pPr>
        <w:autoSpaceDE w:val="0"/>
        <w:autoSpaceDN w:val="0"/>
        <w:adjustRightInd w:val="0"/>
        <w:spacing w:before="120"/>
        <w:ind w:firstLine="709"/>
        <w:rPr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разработана на основании задания на проектирование по объекту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Курагин</w:t>
      </w:r>
      <w:r w:rsidR="0051529D">
        <w:rPr>
          <w:rFonts w:ascii="Times New Roman CYR" w:hAnsi="Times New Roman CYR" w:cs="Times New Roman CYR"/>
          <w:color w:val="00000A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района Красноярского края</w:t>
      </w:r>
      <w:r w:rsidRPr="00A70E10">
        <w:rPr>
          <w:color w:val="00000A"/>
          <w:szCs w:val="24"/>
        </w:rPr>
        <w:t>»</w:t>
      </w:r>
    </w:p>
    <w:p w:rsidR="00170BB0" w:rsidRDefault="00170BB0" w:rsidP="00170BB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 w:rsidRPr="00A70E10">
        <w:rPr>
          <w:color w:val="000000"/>
          <w:szCs w:val="24"/>
        </w:rPr>
        <w:t>«</w:t>
      </w:r>
      <w:r>
        <w:rPr>
          <w:rFonts w:ascii="Times New Roman CYR" w:hAnsi="Times New Roman CYR" w:cs="Times New Roman CYR"/>
          <w:color w:val="000000"/>
          <w:szCs w:val="24"/>
        </w:rPr>
        <w:t>Методическим рекомендациям по разработки схем теплоснабжения</w:t>
      </w:r>
      <w:r w:rsidRPr="00A70E10">
        <w:rPr>
          <w:color w:val="000000"/>
          <w:szCs w:val="24"/>
        </w:rPr>
        <w:t>»</w:t>
      </w:r>
      <w:r w:rsidRPr="00A70E10">
        <w:rPr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введенных в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</w:rPr>
        <w:t>действие  в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соответствии с пунктом 3 постановления Правительства РФ от 22.02.2012 № 154.</w:t>
      </w:r>
    </w:p>
    <w:p w:rsidR="00170BB0" w:rsidRDefault="00170BB0" w:rsidP="00170BB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Cs w:val="24"/>
        </w:rPr>
      </w:pPr>
      <w:r w:rsidRPr="00A70E10">
        <w:rPr>
          <w:color w:val="000000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3749B4" w:rsidRPr="00482E8E" w:rsidRDefault="003749B4">
      <w:pPr>
        <w:pStyle w:val="e"/>
      </w:pPr>
    </w:p>
    <w:p w:rsidR="003749B4" w:rsidRPr="00482E8E" w:rsidRDefault="003749B4">
      <w:pPr>
        <w:pStyle w:val="e"/>
        <w:ind w:firstLine="0"/>
      </w:pPr>
    </w:p>
    <w:p w:rsidR="003749B4" w:rsidRPr="00482E8E" w:rsidRDefault="003749B4">
      <w:pPr>
        <w:pStyle w:val="1"/>
      </w:pPr>
      <w:bookmarkStart w:id="5" w:name="__RefHeading__9_1969770751"/>
      <w:bookmarkStart w:id="6" w:name="_Toc74911199"/>
      <w:bookmarkEnd w:id="5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6"/>
    </w:p>
    <w:p w:rsidR="003749B4" w:rsidRPr="00C55F73" w:rsidRDefault="00C55F73">
      <w:pPr>
        <w:pStyle w:val="2"/>
        <w:rPr>
          <w:sz w:val="28"/>
        </w:rPr>
      </w:pPr>
      <w:bookmarkStart w:id="7" w:name="_Toc74911200"/>
      <w:r w:rsidRPr="00C55F73">
        <w:rPr>
          <w:sz w:val="28"/>
        </w:rPr>
        <w:t>ФУНКЦИОНАЛЬНАЯ СТРУКТУРА ТЕПЛОСНАБЖЕНИЯ</w:t>
      </w:r>
      <w:bookmarkEnd w:id="7"/>
    </w:p>
    <w:p w:rsidR="00170BB0" w:rsidRDefault="00170BB0" w:rsidP="00170BB0">
      <w:pPr>
        <w:autoSpaceDE w:val="0"/>
        <w:autoSpaceDN w:val="0"/>
        <w:adjustRightInd w:val="0"/>
        <w:ind w:firstLine="420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170BB0" w:rsidRDefault="00170BB0" w:rsidP="00170BB0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 настоящее время в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г.Красноярск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Курагинский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район,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, ул. Трактовая, 21а. </w:t>
      </w:r>
    </w:p>
    <w:p w:rsidR="00170BB0" w:rsidRDefault="00170BB0" w:rsidP="00170BB0">
      <w:pPr>
        <w:autoSpaceDE w:val="0"/>
        <w:autoSpaceDN w:val="0"/>
        <w:adjustRightInd w:val="0"/>
        <w:ind w:right="113"/>
        <w:rPr>
          <w:rFonts w:ascii="Times New Roman CYR" w:hAnsi="Times New Roman CYR" w:cs="Times New Roman CYR"/>
          <w:color w:val="00000A"/>
          <w:szCs w:val="24"/>
        </w:rPr>
      </w:pPr>
      <w:r w:rsidRPr="00042D7E">
        <w:rPr>
          <w:color w:val="00000A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A"/>
          <w:szCs w:val="24"/>
        </w:rPr>
        <w:t xml:space="preserve">Котельная общей производительностью по подключенной нагрузке 2 Гкал/ч, имеет наружные тепловые сети,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обслуживает  детский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 сад, школу, Дом культуры, Центр семьи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, Администрацию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сельсовета.</w:t>
      </w:r>
    </w:p>
    <w:p w:rsidR="00170BB0" w:rsidRDefault="00170BB0" w:rsidP="00170BB0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 w:rsidRPr="00D44B2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170BB0" w:rsidRDefault="00170BB0" w:rsidP="00170BB0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». </w:t>
      </w:r>
      <w:r>
        <w:rPr>
          <w:rFonts w:ascii="Times New Roman CYR" w:hAnsi="Times New Roman CYR" w:cs="Times New Roman CYR"/>
          <w:color w:val="00000A"/>
          <w:szCs w:val="24"/>
        </w:rPr>
        <w:t xml:space="preserve">Она выполняет производство тепловой энергии и передачу ее, обеспечивая теплоснабжением учреждения села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>.</w:t>
      </w:r>
    </w:p>
    <w:p w:rsidR="00170BB0" w:rsidRDefault="00170BB0" w:rsidP="00170BB0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Отношения между снабжающими и потребляющими организациями – договорные.</w:t>
      </w:r>
    </w:p>
    <w:p w:rsidR="00170BB0" w:rsidRDefault="00170BB0" w:rsidP="00170BB0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3749B4" w:rsidRPr="00482E8E" w:rsidRDefault="00C55F73">
      <w:pPr>
        <w:pStyle w:val="2"/>
      </w:pPr>
      <w:bookmarkStart w:id="8" w:name="_Toc74911201"/>
      <w:r w:rsidRPr="00482E8E">
        <w:t>ИСТОЧНИКИ ТЕПЛОВОЙ ЭНЕРГИИ</w:t>
      </w:r>
      <w:bookmarkEnd w:id="8"/>
    </w:p>
    <w:p w:rsidR="000E62D6" w:rsidRDefault="000E62D6" w:rsidP="000E62D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Cs w:val="24"/>
        </w:rPr>
        <w:t xml:space="preserve">Котельная с.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имеет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2  водогрейных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 котла КВ-1 и обеспечивает теплом учреждения. Общая установленная мощность котельной составляет 2 Гкал/час, подключенная нагрузка составляет </w:t>
      </w:r>
      <w:r w:rsidRPr="00AC37DE">
        <w:rPr>
          <w:rFonts w:ascii="Times New Roman CYR" w:hAnsi="Times New Roman CYR" w:cs="Times New Roman CYR"/>
          <w:color w:val="00000A"/>
          <w:szCs w:val="24"/>
        </w:rPr>
        <w:t>0,</w:t>
      </w:r>
      <w:r w:rsidR="00AC37DE">
        <w:rPr>
          <w:rFonts w:ascii="Times New Roman CYR" w:hAnsi="Times New Roman CYR" w:cs="Times New Roman CYR"/>
          <w:color w:val="00000A"/>
          <w:szCs w:val="24"/>
        </w:rPr>
        <w:t xml:space="preserve">13 </w:t>
      </w:r>
      <w:r w:rsidRPr="00A70E10">
        <w:rPr>
          <w:color w:val="00000A"/>
          <w:szCs w:val="24"/>
        </w:rPr>
        <w:softHyphen/>
      </w:r>
      <w:r w:rsidRPr="00A70E10">
        <w:rPr>
          <w:color w:val="00000A"/>
          <w:szCs w:val="24"/>
        </w:rPr>
        <w:softHyphen/>
      </w:r>
      <w:r>
        <w:rPr>
          <w:rFonts w:ascii="Times New Roman CYR" w:hAnsi="Times New Roman CYR" w:cs="Times New Roman CYR"/>
          <w:color w:val="00000A"/>
          <w:szCs w:val="24"/>
        </w:rPr>
        <w:t>Гкал/час. Рабочая температура теплоносителя на отопление 95-70</w:t>
      </w:r>
      <w:r w:rsidRPr="00A70E10">
        <w:rPr>
          <w:color w:val="00000A"/>
          <w:szCs w:val="24"/>
        </w:rPr>
        <w:t>°</w:t>
      </w:r>
      <w:r>
        <w:rPr>
          <w:rFonts w:ascii="Times New Roman CYR" w:hAnsi="Times New Roman CYR" w:cs="Times New Roman CYR"/>
          <w:color w:val="00000A"/>
          <w:szCs w:val="24"/>
        </w:rPr>
        <w:t>С.</w:t>
      </w:r>
    </w:p>
    <w:p w:rsidR="000E62D6" w:rsidRDefault="000E62D6" w:rsidP="000E62D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Здание котельной - кирпичное, 2002 года постройки.</w:t>
      </w:r>
    </w:p>
    <w:p w:rsidR="000E62D6" w:rsidRDefault="000E62D6" w:rsidP="000E62D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0E62D6" w:rsidRDefault="000E62D6" w:rsidP="000E62D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Категория потребителей тепла по надежности теплоснабжения и отпуску тепла – вторая.</w:t>
      </w:r>
    </w:p>
    <w:p w:rsidR="000E62D6" w:rsidRDefault="000E62D6" w:rsidP="000E62D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подпиточной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воды отсутствует.</w:t>
      </w:r>
    </w:p>
    <w:p w:rsidR="000E62D6" w:rsidRDefault="000E62D6" w:rsidP="000E62D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3749B4" w:rsidRPr="00482E8E" w:rsidRDefault="000E62D6" w:rsidP="000E62D6">
      <w:pPr>
        <w:pStyle w:val="e"/>
      </w:pPr>
      <w:r>
        <w:rPr>
          <w:rFonts w:ascii="Times New Roman CYR" w:hAnsi="Times New Roman CYR" w:cs="Times New Roman CYR"/>
          <w:color w:val="00000A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hAnsi="Times New Roman CYR" w:cs="Times New Roman CYR"/>
          <w:color w:val="00000A"/>
        </w:rPr>
        <w:t>межотопительный</w:t>
      </w:r>
      <w:proofErr w:type="spellEnd"/>
      <w:r>
        <w:rPr>
          <w:rFonts w:ascii="Times New Roman CYR" w:hAnsi="Times New Roman CYR" w:cs="Times New Roman CYR"/>
          <w:color w:val="00000A"/>
        </w:rPr>
        <w:t xml:space="preserve"> период </w:t>
      </w:r>
      <w:proofErr w:type="gramStart"/>
      <w:r>
        <w:rPr>
          <w:rFonts w:ascii="Times New Roman CYR" w:hAnsi="Times New Roman CYR" w:cs="Times New Roman CYR"/>
          <w:color w:val="00000A"/>
        </w:rPr>
        <w:t>котельная  останавливается</w:t>
      </w:r>
      <w:proofErr w:type="gramEnd"/>
    </w:p>
    <w:p w:rsidR="003749B4" w:rsidRPr="00482E8E" w:rsidRDefault="003749B4">
      <w:pPr>
        <w:pStyle w:val="e"/>
      </w:pPr>
    </w:p>
    <w:p w:rsidR="003749B4" w:rsidRPr="00482E8E" w:rsidRDefault="003749B4">
      <w:pPr>
        <w:pStyle w:val="e"/>
      </w:pPr>
    </w:p>
    <w:p w:rsidR="003749B4" w:rsidRPr="00482E8E" w:rsidRDefault="003749B4">
      <w:pPr>
        <w:pStyle w:val="e"/>
      </w:pPr>
    </w:p>
    <w:p w:rsidR="003749B4" w:rsidRDefault="003749B4">
      <w:pPr>
        <w:pStyle w:val="e"/>
      </w:pPr>
    </w:p>
    <w:p w:rsidR="00C55F73" w:rsidRDefault="00C55F73">
      <w:pPr>
        <w:pStyle w:val="e"/>
      </w:pPr>
    </w:p>
    <w:p w:rsidR="00C55F73" w:rsidRDefault="00C55F73">
      <w:pPr>
        <w:pStyle w:val="e"/>
      </w:pPr>
    </w:p>
    <w:p w:rsidR="00031ACD" w:rsidRPr="00482E8E" w:rsidRDefault="00031ACD">
      <w:pPr>
        <w:pStyle w:val="e"/>
      </w:pPr>
    </w:p>
    <w:p w:rsidR="003749B4" w:rsidRPr="00482E8E" w:rsidRDefault="003749B4">
      <w:pPr>
        <w:pStyle w:val="e"/>
        <w:ind w:firstLine="0"/>
      </w:pPr>
      <w:r w:rsidRPr="00482E8E">
        <w:lastRenderedPageBreak/>
        <w:t>Структура основного (котлового) оборудования представлена в таблице 2.1</w:t>
      </w:r>
    </w:p>
    <w:p w:rsidR="003749B4" w:rsidRPr="00482E8E" w:rsidRDefault="003749B4">
      <w:pPr>
        <w:pStyle w:val="e"/>
        <w:ind w:firstLine="0"/>
        <w:jc w:val="right"/>
      </w:pPr>
      <w:r w:rsidRPr="00482E8E">
        <w:t>Таблица 2.1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26"/>
        <w:gridCol w:w="1418"/>
        <w:gridCol w:w="1451"/>
        <w:gridCol w:w="1384"/>
        <w:gridCol w:w="1417"/>
        <w:gridCol w:w="2005"/>
      </w:tblGrid>
      <w:tr w:rsidR="000E62D6" w:rsidRPr="00482E8E" w:rsidTr="00913910">
        <w:trPr>
          <w:cantSplit/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0E62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0E62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0E62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0E62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Pr="00A70E10" w:rsidRDefault="000E62D6" w:rsidP="000E62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проведения       последних наладочных работ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2D6" w:rsidRPr="00482E8E" w:rsidRDefault="000E62D6" w:rsidP="000E62D6">
            <w:pPr>
              <w:pStyle w:val="e"/>
              <w:snapToGrid w:val="0"/>
              <w:ind w:firstLine="0"/>
              <w:jc w:val="center"/>
            </w:pPr>
            <w:r w:rsidRPr="00482E8E">
              <w:t>Примечание</w:t>
            </w:r>
          </w:p>
        </w:tc>
      </w:tr>
      <w:tr w:rsidR="000E62D6" w:rsidRPr="00482E8E" w:rsidTr="0051529D">
        <w:trPr>
          <w:trHeight w:val="9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2D6" w:rsidRDefault="000E62D6" w:rsidP="000E62D6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0E62D6" w:rsidRDefault="000E62D6" w:rsidP="000E62D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с.Имисское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1E6E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5152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0E62D6" w:rsidRPr="00913910" w:rsidRDefault="00913910" w:rsidP="0051529D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1E6EA0" w:rsidP="009139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1E6EA0" w:rsidP="001E6E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2D6" w:rsidRPr="00482E8E" w:rsidRDefault="000E62D6" w:rsidP="001E6EA0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62D6" w:rsidRPr="00482E8E" w:rsidTr="0051529D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2D6" w:rsidRDefault="000E62D6" w:rsidP="000E62D6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0E62D6" w:rsidRDefault="000E62D6" w:rsidP="000E62D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с.Имисское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1E6E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5152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0E62D6" w:rsidRPr="000E62D6" w:rsidRDefault="000E62D6" w:rsidP="0051529D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1E6EA0" w:rsidP="001E6E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1E6EA0" w:rsidP="001E6E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2D6" w:rsidRPr="00482E8E" w:rsidRDefault="000E62D6" w:rsidP="001E6EA0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749B4" w:rsidRPr="00482E8E" w:rsidRDefault="003749B4">
      <w:pPr>
        <w:pStyle w:val="e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3749B4" w:rsidRPr="00482E8E" w:rsidRDefault="003749B4">
      <w:pPr>
        <w:pStyle w:val="e"/>
        <w:jc w:val="right"/>
      </w:pPr>
      <w:r w:rsidRPr="00482E8E">
        <w:t>Таблица 2.2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5428"/>
      </w:tblGrid>
      <w:tr w:rsidR="003749B4" w:rsidRPr="00482E8E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3749B4" w:rsidRPr="00482E8E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 xml:space="preserve">Температурный график работы, </w:t>
            </w:r>
            <w:proofErr w:type="spellStart"/>
            <w:r w:rsidRPr="00482E8E">
              <w:t>Тп</w:t>
            </w:r>
            <w:proofErr w:type="spellEnd"/>
            <w:r w:rsidRPr="00482E8E">
              <w:t xml:space="preserve">/То,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snapToGrid w:val="0"/>
              <w:jc w:val="center"/>
              <w:rPr>
                <w:sz w:val="22"/>
              </w:rPr>
            </w:pPr>
            <w:r w:rsidRPr="00482E8E">
              <w:rPr>
                <w:sz w:val="22"/>
              </w:rPr>
              <w:t>95/70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06045C" w:rsidRDefault="001E6EA0" w:rsidP="00BA1BDD">
            <w:pPr>
              <w:pStyle w:val="e"/>
              <w:snapToGrid w:val="0"/>
              <w:ind w:firstLine="0"/>
              <w:jc w:val="center"/>
              <w:rPr>
                <w:rStyle w:val="aff5"/>
              </w:rPr>
            </w:pPr>
            <w:r>
              <w:rPr>
                <w:rStyle w:val="aff5"/>
              </w:rPr>
              <w:t>2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82E8E" w:rsidRDefault="003749B4" w:rsidP="00482E8E">
            <w:pPr>
              <w:pStyle w:val="e"/>
              <w:snapToGrid w:val="0"/>
              <w:ind w:firstLine="0"/>
              <w:jc w:val="center"/>
            </w:pPr>
            <w:r w:rsidRPr="00482E8E">
              <w:t>по паспорту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Параметры располагаемой тепловой мощности</w:t>
            </w:r>
            <w:r w:rsidR="001E6EA0">
              <w:t xml:space="preserve">, </w:t>
            </w:r>
            <w:r w:rsidR="001E6EA0"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06045C" w:rsidRDefault="001E6EA0">
            <w:pPr>
              <w:pStyle w:val="e"/>
              <w:snapToGrid w:val="0"/>
              <w:ind w:firstLine="0"/>
              <w:jc w:val="center"/>
              <w:rPr>
                <w:rStyle w:val="aff5"/>
              </w:rPr>
            </w:pPr>
            <w:r>
              <w:rPr>
                <w:rStyle w:val="aff5"/>
              </w:rPr>
              <w:t>2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 w:rsidR="001E6EA0">
              <w:t xml:space="preserve">, </w:t>
            </w:r>
            <w:r w:rsidR="001E6EA0"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E062A9">
            <w:pPr>
              <w:pStyle w:val="e"/>
              <w:snapToGrid w:val="0"/>
              <w:ind w:firstLine="0"/>
              <w:jc w:val="center"/>
            </w:pPr>
            <w:r>
              <w:t>0,0</w:t>
            </w:r>
            <w:r w:rsidR="001E6EA0">
              <w:t>027663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1E6EA0">
            <w:pPr>
              <w:pStyle w:val="e"/>
              <w:snapToGrid w:val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 xml:space="preserve">Гкал/час </w:t>
            </w:r>
            <w:r w:rsidR="003749B4" w:rsidRPr="00482E8E">
              <w:t>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1E6EA0">
            <w:pPr>
              <w:pStyle w:val="e"/>
              <w:snapToGrid w:val="0"/>
              <w:ind w:firstLine="0"/>
              <w:jc w:val="center"/>
            </w:pPr>
            <w:r>
              <w:t>1,99723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06045C" w:rsidRDefault="001E6EA0">
            <w:pPr>
              <w:pStyle w:val="e"/>
              <w:snapToGrid w:val="0"/>
              <w:ind w:firstLine="0"/>
              <w:jc w:val="center"/>
              <w:rPr>
                <w:rStyle w:val="aff5"/>
              </w:rPr>
            </w:pPr>
            <w:r>
              <w:rPr>
                <w:rStyle w:val="aff5"/>
              </w:rPr>
              <w:t>2013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1E6EA0">
            <w:pPr>
              <w:pStyle w:val="e"/>
              <w:snapToGrid w:val="0"/>
              <w:ind w:firstLine="0"/>
              <w:jc w:val="center"/>
            </w:pPr>
            <w:r>
              <w:t>2016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06045C" w:rsidRDefault="00482E8E">
            <w:pPr>
              <w:pStyle w:val="e"/>
              <w:snapToGrid w:val="0"/>
              <w:ind w:firstLine="0"/>
              <w:jc w:val="center"/>
              <w:rPr>
                <w:rStyle w:val="aff5"/>
              </w:rPr>
            </w:pPr>
            <w:r w:rsidRPr="0006045C">
              <w:rPr>
                <w:rStyle w:val="aff5"/>
              </w:rPr>
              <w:t>0,1</w:t>
            </w:r>
            <w:r w:rsidR="008457EC">
              <w:rPr>
                <w:rStyle w:val="aff5"/>
              </w:rPr>
              <w:t>3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Default"/>
              <w:snapToGrid w:val="0"/>
              <w:ind w:firstLine="142"/>
              <w:jc w:val="center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3749B4" w:rsidRPr="00482E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>Расчетный, в зависимости от показаний температур воды в подающем и обратном трубопроводах</w:t>
            </w:r>
          </w:p>
        </w:tc>
      </w:tr>
      <w:tr w:rsidR="003749B4" w:rsidRPr="00482E8E">
        <w:trPr>
          <w:trHeight w:val="7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853646" w:rsidRDefault="003749B4">
            <w:pPr>
              <w:autoSpaceDE w:val="0"/>
              <w:snapToGrid w:val="0"/>
              <w:jc w:val="left"/>
              <w:rPr>
                <w:rStyle w:val="aff5"/>
                <w:b w:val="0"/>
              </w:rPr>
            </w:pPr>
            <w:r w:rsidRPr="00853646">
              <w:rPr>
                <w:rStyle w:val="aff5"/>
                <w:b w:val="0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3749B4" w:rsidRPr="00482E8E">
        <w:trPr>
          <w:trHeight w:val="12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lastRenderedPageBreak/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autoSpaceDE w:val="0"/>
              <w:snapToGrid w:val="0"/>
              <w:jc w:val="left"/>
              <w:rPr>
                <w:color w:val="000000"/>
                <w:sz w:val="23"/>
                <w:szCs w:val="23"/>
              </w:rPr>
            </w:pPr>
            <w:r w:rsidRPr="00482E8E">
              <w:rPr>
                <w:color w:val="000000"/>
                <w:sz w:val="23"/>
                <w:szCs w:val="23"/>
              </w:rPr>
              <w:t>Предписания надзорных органов по запрещению</w:t>
            </w:r>
            <w:r w:rsidR="00853646"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>дальнейшей</w:t>
            </w:r>
            <w:r w:rsidR="00853646"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 xml:space="preserve">эксплуатации </w:t>
            </w:r>
            <w:r w:rsidRPr="00482E8E">
              <w:rPr>
                <w:sz w:val="22"/>
              </w:rPr>
              <w:t>источников тепловой энергии</w:t>
            </w:r>
            <w:r w:rsidRPr="00482E8E">
              <w:rPr>
                <w:color w:val="000000"/>
                <w:sz w:val="23"/>
                <w:szCs w:val="23"/>
              </w:rPr>
              <w:t xml:space="preserve"> или участков тепловой сети не производилось.</w:t>
            </w:r>
          </w:p>
        </w:tc>
      </w:tr>
    </w:tbl>
    <w:p w:rsidR="003749B4" w:rsidRPr="00482E8E" w:rsidRDefault="003749B4">
      <w:pPr>
        <w:pStyle w:val="2"/>
      </w:pPr>
      <w:bookmarkStart w:id="9" w:name="_Toc74911202"/>
      <w:r w:rsidRPr="00482E8E">
        <w:t>Тепловые сети, сооружения на них и тепловые пункты</w:t>
      </w:r>
      <w:bookmarkEnd w:id="9"/>
    </w:p>
    <w:p w:rsidR="003749B4" w:rsidRPr="00482E8E" w:rsidRDefault="003749B4">
      <w:pPr>
        <w:ind w:firstLine="709"/>
        <w:jc w:val="lef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с. </w:t>
      </w:r>
      <w:proofErr w:type="spellStart"/>
      <w:r w:rsidR="001E6EA0">
        <w:rPr>
          <w:rFonts w:eastAsia="MS Mincho"/>
          <w:szCs w:val="20"/>
        </w:rPr>
        <w:t>Имисское</w:t>
      </w:r>
      <w:proofErr w:type="spellEnd"/>
      <w:r w:rsidRPr="00482E8E">
        <w:rPr>
          <w:rFonts w:eastAsia="MS Mincho"/>
          <w:szCs w:val="20"/>
        </w:rPr>
        <w:t xml:space="preserve"> представлено в таблице 3.1</w:t>
      </w:r>
    </w:p>
    <w:p w:rsidR="003749B4" w:rsidRPr="00482E8E" w:rsidRDefault="003749B4" w:rsidP="00913910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10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142"/>
        <w:gridCol w:w="5711"/>
      </w:tblGrid>
      <w:tr w:rsidR="003749B4" w:rsidRPr="00482E8E" w:rsidTr="000901D8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Описание, значения </w:t>
            </w:r>
          </w:p>
        </w:tc>
      </w:tr>
      <w:tr w:rsidR="003749B4" w:rsidRPr="00482E8E" w:rsidTr="000901D8">
        <w:tc>
          <w:tcPr>
            <w:tcW w:w="10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snapToGrid w:val="0"/>
              <w:jc w:val="center"/>
              <w:rPr>
                <w:rFonts w:eastAsia="MS Mincho"/>
                <w:b/>
                <w:sz w:val="22"/>
                <w:szCs w:val="20"/>
              </w:rPr>
            </w:pPr>
            <w:r w:rsidRPr="00482E8E">
              <w:rPr>
                <w:rFonts w:eastAsia="MS Mincho"/>
                <w:b/>
                <w:sz w:val="22"/>
                <w:szCs w:val="20"/>
              </w:rPr>
              <w:t xml:space="preserve">Котельная </w:t>
            </w:r>
          </w:p>
        </w:tc>
      </w:tr>
      <w:tr w:rsidR="001E6EA0" w:rsidRPr="00482E8E" w:rsidTr="001E6EA0">
        <w:trPr>
          <w:trHeight w:val="18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котельной  принято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без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канальная;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 по следующим причинам: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 xml:space="preserve">Утвержденный график отпуск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теплота  приведен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 xml:space="preserve"> в приложении 2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отказов тепловых сетей (аварий, инцидентов) за последние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1E6EA0" w:rsidRPr="00482E8E" w:rsidTr="000901D8">
        <w:trPr>
          <w:trHeight w:val="13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планирования капитальных (текущих) ремонтов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мере необходимости</w:t>
            </w: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периодичности и соответствия техническим регламентам и иным обязательным требованиям процедур летних ремонтов с параметрами и методами ис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пытаний (гидравлических, температурных, на тепловые потери) тепловых сетей;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Летние ремонты проводятся ежегодно.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котельной  принято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без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канальная;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 по следующим причинам: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1E6EA0" w:rsidRPr="00482E8E" w:rsidTr="000901D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 xml:space="preserve">Утвержденный график отпуск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теплота  приведен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 xml:space="preserve"> в приложении 2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E6EA0" w:rsidRPr="00482E8E" w:rsidTr="0012432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отказов тепловых сетей (аварий, инцидентов) за последние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1E6EA0" w:rsidRPr="00482E8E" w:rsidTr="0012432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1E6EA0" w:rsidRPr="00482E8E" w:rsidTr="0012432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планирования капитальных (текущих) ремонтов;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A0" w:rsidRDefault="001E6EA0" w:rsidP="001E6E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- по мере необходимости. </w:t>
            </w:r>
          </w:p>
          <w:p w:rsidR="001E6EA0" w:rsidRPr="00A70E10" w:rsidRDefault="001E6EA0" w:rsidP="001E6EA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3749B4" w:rsidRPr="00482E8E" w:rsidRDefault="003749B4">
      <w:pPr>
        <w:jc w:val="left"/>
      </w:pPr>
    </w:p>
    <w:p w:rsidR="00AE0B3B" w:rsidRDefault="000901D8" w:rsidP="00AE0B3B">
      <w:pPr>
        <w:pStyle w:val="2"/>
        <w:numPr>
          <w:ilvl w:val="0"/>
          <w:numId w:val="0"/>
        </w:numPr>
      </w:pPr>
      <w:bookmarkStart w:id="10" w:name="_Toc74911203"/>
      <w:r>
        <w:t xml:space="preserve">3.2 </w:t>
      </w:r>
      <w:hyperlink r:id="rId15" w:anchor="bookmark22" w:history="1">
        <w:r w:rsidR="00AE0B3B">
          <w:t>Описание структуры тепловых сетей от каждого источника тепловой энергии, от</w:t>
        </w:r>
      </w:hyperlink>
      <w:r w:rsidR="00AE0B3B">
        <w:t xml:space="preserve"> </w:t>
      </w:r>
      <w:hyperlink r:id="rId16" w:anchor="bookmark22" w:history="1">
        <w:r w:rsidR="00AE0B3B">
          <w:t>магистральных выводов до центральных тепловых пунктов (если таковые имеются) или</w:t>
        </w:r>
      </w:hyperlink>
      <w:r w:rsidR="00AE0B3B">
        <w:t xml:space="preserve"> </w:t>
      </w:r>
      <w:hyperlink r:id="rId17" w:anchor="bookmark22" w:history="1">
        <w:r w:rsidR="00AE0B3B">
          <w:t>до ввода в жилой квартал или промышленный объект.</w:t>
        </w:r>
        <w:bookmarkEnd w:id="10"/>
        <w:r w:rsidR="00AE0B3B">
          <w:t xml:space="preserve"> </w:t>
        </w:r>
      </w:hyperlink>
    </w:p>
    <w:p w:rsidR="00AE0B3B" w:rsidRDefault="00AE0B3B" w:rsidP="00AE0B3B">
      <w:pPr>
        <w:pStyle w:val="a9"/>
        <w:ind w:right="113" w:firstLine="708"/>
      </w:pPr>
      <w:r>
        <w:rPr>
          <w:spacing w:val="1"/>
        </w:rPr>
        <w:t xml:space="preserve">Теплоснабжение потребителей тепловой энергии </w:t>
      </w:r>
      <w:proofErr w:type="spellStart"/>
      <w:r>
        <w:rPr>
          <w:spacing w:val="1"/>
        </w:rPr>
        <w:t>с.</w:t>
      </w:r>
      <w:r w:rsidR="005669AA">
        <w:rPr>
          <w:spacing w:val="1"/>
        </w:rPr>
        <w:t>Имисское</w:t>
      </w:r>
      <w:proofErr w:type="spellEnd"/>
      <w:r>
        <w:rPr>
          <w:spacing w:val="1"/>
        </w:rPr>
        <w:t xml:space="preserve"> осуществляется от Котельная № </w:t>
      </w:r>
      <w:r w:rsidR="005669AA">
        <w:rPr>
          <w:spacing w:val="1"/>
        </w:rPr>
        <w:t>13</w:t>
      </w:r>
      <w:r>
        <w:rPr>
          <w:spacing w:val="1"/>
        </w:rPr>
        <w:t>. Прокладка т</w:t>
      </w:r>
      <w:r w:rsidR="00853646">
        <w:rPr>
          <w:spacing w:val="1"/>
        </w:rPr>
        <w:t xml:space="preserve">рубопроводов осуществляется </w:t>
      </w:r>
      <w:r>
        <w:rPr>
          <w:spacing w:val="1"/>
        </w:rPr>
        <w:t xml:space="preserve">подземным </w:t>
      </w:r>
      <w:r w:rsidR="005669AA">
        <w:rPr>
          <w:spacing w:val="1"/>
        </w:rPr>
        <w:t xml:space="preserve">и надземным </w:t>
      </w:r>
      <w:r>
        <w:rPr>
          <w:spacing w:val="1"/>
        </w:rPr>
        <w:t xml:space="preserve">способами. Подземная прокладка трубопроводов тепловых сетей осуществляется в непроходных каналах. Тепловая изоляция </w:t>
      </w:r>
      <w:r>
        <w:rPr>
          <w:spacing w:val="1"/>
        </w:rPr>
        <w:lastRenderedPageBreak/>
        <w:t xml:space="preserve">выполнена из </w:t>
      </w:r>
      <w:proofErr w:type="spellStart"/>
      <w:r>
        <w:rPr>
          <w:spacing w:val="-2"/>
        </w:rPr>
        <w:t>изовера</w:t>
      </w:r>
      <w:proofErr w:type="spellEnd"/>
      <w:r>
        <w:rPr>
          <w:spacing w:val="1"/>
        </w:rPr>
        <w:t xml:space="preserve">. Год ввода в эксплуатацию тепловых сетей </w:t>
      </w:r>
      <w:r w:rsidR="005669AA">
        <w:rPr>
          <w:spacing w:val="1"/>
        </w:rPr>
        <w:t>2002</w:t>
      </w:r>
      <w:r>
        <w:rPr>
          <w:spacing w:val="1"/>
        </w:rPr>
        <w:t xml:space="preserve"> г Суммарная протяженнос</w:t>
      </w:r>
      <w:r w:rsidR="005669AA">
        <w:rPr>
          <w:spacing w:val="1"/>
        </w:rPr>
        <w:t>ть тепловых сетей составляет 257,7</w:t>
      </w:r>
      <w:r>
        <w:rPr>
          <w:spacing w:val="1"/>
        </w:rPr>
        <w:t xml:space="preserve"> м.</w:t>
      </w:r>
    </w:p>
    <w:p w:rsidR="00AE0B3B" w:rsidRPr="00AE0B3B" w:rsidRDefault="00AE0B3B" w:rsidP="00AE0B3B">
      <w:pPr>
        <w:pStyle w:val="e"/>
      </w:pPr>
    </w:p>
    <w:p w:rsidR="00AE0B3B" w:rsidRDefault="00AE0B3B" w:rsidP="00AE0B3B">
      <w:pPr>
        <w:rPr>
          <w:rFonts w:cs="Times New Roman"/>
          <w:lang w:eastAsia="ru-RU"/>
        </w:rPr>
      </w:pPr>
    </w:p>
    <w:p w:rsidR="003749B4" w:rsidRPr="00482E8E" w:rsidRDefault="003749B4">
      <w:pPr>
        <w:ind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ff2"/>
        <w:tblpPr w:leftFromText="180" w:rightFromText="180" w:vertAnchor="text" w:horzAnchor="margin" w:tblpY="129"/>
        <w:tblW w:w="5112" w:type="pct"/>
        <w:tblInd w:w="0" w:type="dxa"/>
        <w:tblLook w:val="04A0" w:firstRow="1" w:lastRow="0" w:firstColumn="1" w:lastColumn="0" w:noHBand="0" w:noVBand="1"/>
      </w:tblPr>
      <w:tblGrid>
        <w:gridCol w:w="469"/>
        <w:gridCol w:w="2505"/>
        <w:gridCol w:w="1152"/>
        <w:gridCol w:w="1215"/>
        <w:gridCol w:w="1598"/>
        <w:gridCol w:w="1908"/>
        <w:gridCol w:w="1867"/>
      </w:tblGrid>
      <w:tr w:rsidR="00AE0B3B" w:rsidTr="00AE0B3B">
        <w:trPr>
          <w:tblHeader/>
        </w:trPr>
        <w:tc>
          <w:tcPr>
            <w:tcW w:w="44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Default="00AE0B3B" w:rsidP="00AE0B3B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34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Default="00AE0B3B" w:rsidP="00AE0B3B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Обозначение участка сети</w:t>
            </w:r>
          </w:p>
        </w:tc>
        <w:tc>
          <w:tcPr>
            <w:tcW w:w="108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Default="00AE0B3B" w:rsidP="00AE0B3B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Диаметр, мм</w:t>
            </w:r>
          </w:p>
        </w:tc>
        <w:tc>
          <w:tcPr>
            <w:tcW w:w="113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Default="00AE0B3B" w:rsidP="00AE0B3B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Длина участка, м</w:t>
            </w:r>
          </w:p>
        </w:tc>
        <w:tc>
          <w:tcPr>
            <w:tcW w:w="149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853646" w:rsidRDefault="00AE0B3B" w:rsidP="00AE0B3B">
            <w:pPr>
              <w:jc w:val="center"/>
              <w:rPr>
                <w:rFonts w:cs="Times New Roman"/>
                <w:lang w:val="ru-RU"/>
              </w:rPr>
            </w:pPr>
            <w:r w:rsidRPr="00853646">
              <w:rPr>
                <w:rFonts w:eastAsia="Calibri" w:cs="Times New Roman"/>
                <w:sz w:val="22"/>
                <w:lang w:val="ru-RU"/>
              </w:rPr>
              <w:t>Год ввода в эксплуатацию (реконструкция)</w:t>
            </w:r>
          </w:p>
        </w:tc>
        <w:tc>
          <w:tcPr>
            <w:tcW w:w="178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Default="00AE0B3B" w:rsidP="00AE0B3B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Температурный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гр</w:t>
            </w:r>
            <w:r>
              <w:rPr>
                <w:rFonts w:eastAsia="Calibri" w:cs="Times New Roman"/>
                <w:sz w:val="22"/>
              </w:rPr>
              <w:t>афик</w:t>
            </w:r>
            <w:proofErr w:type="spellEnd"/>
          </w:p>
        </w:tc>
        <w:tc>
          <w:tcPr>
            <w:tcW w:w="1751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Default="00AE0B3B" w:rsidP="00AE0B3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Материальная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характеристика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сети</w:t>
            </w:r>
            <w:proofErr w:type="spellEnd"/>
            <w:r>
              <w:rPr>
                <w:rFonts w:eastAsia="Calibri" w:cs="Times New Roman"/>
                <w:sz w:val="22"/>
              </w:rPr>
              <w:t>, м2</w:t>
            </w:r>
          </w:p>
        </w:tc>
      </w:tr>
      <w:tr w:rsidR="00AE0B3B" w:rsidTr="008457EC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Default="00AE0B3B" w:rsidP="00AE0B3B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E0B3B" w:rsidRPr="00853646" w:rsidRDefault="002E7A6D" w:rsidP="00AE0B3B">
            <w:pPr>
              <w:rPr>
                <w:lang w:val="ru-RU"/>
              </w:rPr>
            </w:pPr>
            <w:r>
              <w:rPr>
                <w:lang w:val="ru-RU"/>
              </w:rPr>
              <w:t>От коллекторного узла котельной до ТК1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2E7A6D" w:rsidRDefault="002E7A6D" w:rsidP="008457EC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5669AA" w:rsidRDefault="005669AA" w:rsidP="008457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5669AA" w:rsidRDefault="005669AA" w:rsidP="008457EC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7844C6" w:rsidRDefault="00AE0B3B" w:rsidP="008457EC">
            <w:pPr>
              <w:jc w:val="center"/>
              <w:rPr>
                <w:rFonts w:cs="Times New Roman"/>
                <w:b/>
              </w:rPr>
            </w:pPr>
            <w:r w:rsidRPr="007844C6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5669AA" w:rsidRDefault="005669AA" w:rsidP="008457E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2,28</w:t>
            </w:r>
          </w:p>
        </w:tc>
      </w:tr>
      <w:tr w:rsidR="00AE0B3B" w:rsidTr="008457EC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Default="00AE0B3B" w:rsidP="00AE0B3B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E7A6D" w:rsidRPr="00853646" w:rsidRDefault="002E7A6D" w:rsidP="00AE0B3B">
            <w:pPr>
              <w:rPr>
                <w:lang w:val="ru-RU"/>
              </w:rPr>
            </w:pPr>
            <w:r>
              <w:rPr>
                <w:lang w:val="ru-RU"/>
              </w:rPr>
              <w:t>От ТК1 до здания Детского сада.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2E7A6D" w:rsidRDefault="002E7A6D" w:rsidP="008457EC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Default="005669AA" w:rsidP="008457EC">
            <w:pPr>
              <w:ind w:left="-48"/>
              <w:jc w:val="center"/>
              <w:outlineLvl w:val="0"/>
            </w:pPr>
            <w: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5669AA" w:rsidRDefault="005669AA" w:rsidP="008457EC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7844C6" w:rsidRDefault="00AE0B3B" w:rsidP="008457EC">
            <w:pPr>
              <w:jc w:val="center"/>
              <w:rPr>
                <w:rFonts w:cs="Times New Roman"/>
                <w:b/>
              </w:rPr>
            </w:pPr>
            <w:r w:rsidRPr="00AE0B3B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AE0B3B" w:rsidRPr="005669AA" w:rsidRDefault="005669AA" w:rsidP="008457EC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1,71</w:t>
            </w:r>
          </w:p>
        </w:tc>
      </w:tr>
      <w:tr w:rsidR="005669AA" w:rsidTr="008457EC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5669AA" w:rsidRPr="002E7A6D" w:rsidRDefault="005669AA" w:rsidP="005669A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3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69AA" w:rsidRPr="002E7A6D" w:rsidRDefault="005669AA" w:rsidP="005669AA">
            <w:pPr>
              <w:rPr>
                <w:lang w:val="ru-RU"/>
              </w:rPr>
            </w:pPr>
            <w:r>
              <w:rPr>
                <w:lang w:val="ru-RU"/>
              </w:rPr>
              <w:t>От ТК1 до ТК2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2E7A6D" w:rsidRDefault="005669AA" w:rsidP="008457EC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5669AA" w:rsidRDefault="005669AA" w:rsidP="008457EC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5669AA" w:rsidRDefault="005669AA" w:rsidP="008457EC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Default="005669AA" w:rsidP="008457EC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5669AA" w:rsidRDefault="005669AA" w:rsidP="008457EC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3,16</w:t>
            </w:r>
          </w:p>
        </w:tc>
      </w:tr>
      <w:tr w:rsidR="005669AA" w:rsidTr="008457EC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5669AA" w:rsidRPr="002E7A6D" w:rsidRDefault="005669AA" w:rsidP="005669A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4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2E7A6D" w:rsidRDefault="005669AA" w:rsidP="005669AA">
            <w:pPr>
              <w:autoSpaceDE w:val="0"/>
              <w:autoSpaceDN w:val="0"/>
              <w:adjustRightInd w:val="0"/>
              <w:ind w:firstLine="175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От ТК2 до здания 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МБОУ 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Имисская</w:t>
            </w:r>
            <w:proofErr w:type="spellEnd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СОШ №13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2E7A6D" w:rsidRDefault="005669AA" w:rsidP="008457EC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2E7A6D" w:rsidRDefault="005669AA" w:rsidP="008457EC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5669AA" w:rsidRDefault="005669AA" w:rsidP="008457EC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Default="005669AA" w:rsidP="008457EC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2E7A6D" w:rsidRDefault="005669AA" w:rsidP="008457EC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1,422</w:t>
            </w:r>
          </w:p>
        </w:tc>
      </w:tr>
      <w:tr w:rsidR="005669AA" w:rsidTr="008457EC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5669AA" w:rsidRPr="002E7A6D" w:rsidRDefault="005669AA" w:rsidP="005669AA">
            <w:pPr>
              <w:jc w:val="center"/>
              <w:rPr>
                <w:rFonts w:eastAsia="Calibri" w:cs="Times New Roman"/>
                <w:sz w:val="22"/>
                <w:lang w:val="ru-RU"/>
              </w:rPr>
            </w:pPr>
            <w:r>
              <w:rPr>
                <w:rFonts w:eastAsia="Calibri" w:cs="Times New Roman"/>
                <w:sz w:val="22"/>
                <w:lang w:val="ru-RU"/>
              </w:rPr>
              <w:t>5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69AA" w:rsidRPr="002E7A6D" w:rsidRDefault="005669AA" w:rsidP="005669AA">
            <w:pPr>
              <w:rPr>
                <w:lang w:val="ru-RU"/>
              </w:rPr>
            </w:pPr>
            <w:r>
              <w:rPr>
                <w:lang w:val="ru-RU"/>
              </w:rPr>
              <w:t>От ТК2 до здания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МБУ Сельский дом культуры </w:t>
            </w:r>
            <w:r w:rsidRPr="002E7A6D">
              <w:rPr>
                <w:color w:val="00000A"/>
                <w:szCs w:val="24"/>
                <w:lang w:val="ru-RU"/>
              </w:rPr>
              <w:t>«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Имисский</w:t>
            </w:r>
            <w:proofErr w:type="spellEnd"/>
            <w:r w:rsidRPr="002E7A6D">
              <w:rPr>
                <w:color w:val="00000A"/>
                <w:szCs w:val="24"/>
                <w:lang w:val="ru-RU"/>
              </w:rPr>
              <w:t>»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2E7A6D" w:rsidRDefault="005669AA" w:rsidP="008457EC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2E7A6D" w:rsidRDefault="005669AA" w:rsidP="008457EC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139,7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5669AA" w:rsidRDefault="005669AA" w:rsidP="008457EC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Default="005669AA" w:rsidP="008457EC">
            <w:pPr>
              <w:jc w:val="center"/>
            </w:pPr>
            <w:r w:rsidRPr="00005385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669AA" w:rsidRPr="002E7A6D" w:rsidRDefault="005669AA" w:rsidP="008457EC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7,963</w:t>
            </w:r>
          </w:p>
        </w:tc>
      </w:tr>
      <w:tr w:rsidR="002E7A6D" w:rsidTr="000901D8">
        <w:tc>
          <w:tcPr>
            <w:tcW w:w="3869" w:type="dxa"/>
            <w:gridSpan w:val="3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Default="002E7A6D" w:rsidP="002E7A6D">
            <w:pPr>
              <w:ind w:left="-48"/>
              <w:jc w:val="right"/>
              <w:outlineLvl w:val="0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13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E7A6D" w:rsidRPr="005669AA" w:rsidRDefault="005669AA" w:rsidP="002E7A6D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257,7</w:t>
            </w:r>
          </w:p>
        </w:tc>
        <w:tc>
          <w:tcPr>
            <w:tcW w:w="1498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E7A6D" w:rsidRDefault="002E7A6D" w:rsidP="002E7A6D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E7A6D" w:rsidRPr="00AE0B3B" w:rsidRDefault="002E7A6D" w:rsidP="002E7A6D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E7A6D" w:rsidRDefault="005669AA" w:rsidP="002E7A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16,535</w:t>
            </w:r>
          </w:p>
        </w:tc>
      </w:tr>
    </w:tbl>
    <w:p w:rsidR="00CB61C3" w:rsidRDefault="00CB61C3" w:rsidP="000901D8">
      <w:pPr>
        <w:pStyle w:val="2"/>
        <w:numPr>
          <w:ilvl w:val="0"/>
          <w:numId w:val="0"/>
        </w:numPr>
        <w:spacing w:after="0"/>
      </w:pPr>
    </w:p>
    <w:p w:rsidR="003749B4" w:rsidRPr="00482E8E" w:rsidRDefault="003749B4">
      <w:pPr>
        <w:pStyle w:val="2"/>
        <w:spacing w:after="0"/>
      </w:pPr>
      <w:bookmarkStart w:id="11" w:name="_Toc74911204"/>
      <w:r w:rsidRPr="00482E8E">
        <w:t>Зоны действия источников тепловой энергии</w:t>
      </w:r>
      <w:r w:rsidR="00AE0B3B">
        <w:t>.</w:t>
      </w:r>
      <w:bookmarkEnd w:id="11"/>
    </w:p>
    <w:p w:rsidR="003749B4" w:rsidRPr="00482E8E" w:rsidRDefault="003749B4">
      <w:pPr>
        <w:pStyle w:val="e"/>
        <w:rPr>
          <w:sz w:val="23"/>
          <w:szCs w:val="23"/>
        </w:rPr>
      </w:pPr>
      <w:r w:rsidRPr="00482E8E">
        <w:rPr>
          <w:sz w:val="23"/>
          <w:szCs w:val="23"/>
        </w:rPr>
        <w:t xml:space="preserve">На территории с. </w:t>
      </w:r>
      <w:proofErr w:type="spellStart"/>
      <w:r w:rsidR="006368D2">
        <w:rPr>
          <w:sz w:val="23"/>
          <w:szCs w:val="23"/>
        </w:rPr>
        <w:t>Имисское</w:t>
      </w:r>
      <w:proofErr w:type="spellEnd"/>
      <w:r w:rsidRPr="00482E8E">
        <w:rPr>
          <w:sz w:val="23"/>
          <w:szCs w:val="23"/>
        </w:rPr>
        <w:t xml:space="preserve"> действует один источник централизованного теплоснабжения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3749B4" w:rsidRPr="00482E8E" w:rsidRDefault="003749B4" w:rsidP="00913910">
      <w:pPr>
        <w:pStyle w:val="e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29"/>
        <w:gridCol w:w="3733"/>
        <w:gridCol w:w="3590"/>
      </w:tblGrid>
      <w:tr w:rsidR="006368D2" w:rsidTr="0012432F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913910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6368D2" w:rsidTr="0012432F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6368D2" w:rsidRDefault="006368D2" w:rsidP="001243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Имисское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6368D2" w:rsidTr="0012432F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сельсовета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6368D2" w:rsidRPr="00A70E10" w:rsidTr="0012432F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A70E10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МБУЗ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Курагинская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ЦРБ (Центр семейной общей практики)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A70E10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  <w:tr w:rsidR="006368D2" w:rsidTr="0012432F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A70E10" w:rsidRDefault="006368D2" w:rsidP="0012432F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детский сад </w:t>
            </w:r>
            <w:r>
              <w:rPr>
                <w:color w:val="00000A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Сказка</w:t>
            </w:r>
            <w:r>
              <w:rPr>
                <w:color w:val="00000A"/>
                <w:szCs w:val="24"/>
                <w:lang w:val="en-US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6368D2" w:rsidTr="0012432F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СОШ №13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19</w:t>
            </w:r>
          </w:p>
        </w:tc>
      </w:tr>
      <w:tr w:rsidR="006368D2" w:rsidRPr="00A70E10" w:rsidTr="0012432F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12432F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A70E10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 Сельский дом культуры </w:t>
            </w:r>
            <w:r w:rsidRPr="00A70E10">
              <w:rPr>
                <w:color w:val="00000A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 w:rsidRPr="00A70E10">
              <w:rPr>
                <w:color w:val="00000A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D44B20" w:rsidRDefault="006368D2" w:rsidP="0012432F">
            <w:pPr>
              <w:autoSpaceDE w:val="0"/>
              <w:autoSpaceDN w:val="0"/>
              <w:adjustRightInd w:val="0"/>
              <w:ind w:firstLine="175"/>
              <w:rPr>
                <w:szCs w:val="24"/>
              </w:rPr>
            </w:pPr>
            <w:proofErr w:type="spellStart"/>
            <w:r w:rsidRPr="00D44B20">
              <w:rPr>
                <w:szCs w:val="24"/>
              </w:rPr>
              <w:t>ул.Трактовая</w:t>
            </w:r>
            <w:proofErr w:type="spellEnd"/>
            <w:r w:rsidRPr="00D44B20">
              <w:rPr>
                <w:szCs w:val="24"/>
              </w:rPr>
              <w:t>, 30Б</w:t>
            </w:r>
          </w:p>
        </w:tc>
      </w:tr>
      <w:tr w:rsidR="006368D2" w:rsidRPr="00A70E10" w:rsidTr="0012432F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A70E10" w:rsidRDefault="006368D2" w:rsidP="0012432F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A70E10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A70E10" w:rsidRDefault="006368D2" w:rsidP="0012432F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</w:tbl>
    <w:p w:rsidR="003749B4" w:rsidRPr="00482E8E" w:rsidRDefault="003749B4">
      <w:pPr>
        <w:pStyle w:val="2"/>
        <w:spacing w:after="0"/>
      </w:pPr>
      <w:bookmarkStart w:id="12" w:name="_Toc74911205"/>
      <w:r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2"/>
    </w:p>
    <w:p w:rsidR="003749B4" w:rsidRDefault="003749B4" w:rsidP="005B04FB">
      <w:pPr>
        <w:pStyle w:val="e"/>
        <w:jc w:val="left"/>
      </w:pPr>
      <w:r w:rsidRPr="00482E8E">
        <w:t xml:space="preserve">Годовой баланс производства и потребления тепловой энергии котельной село </w:t>
      </w:r>
      <w:proofErr w:type="spellStart"/>
      <w:r w:rsidR="005B04FB">
        <w:t>Имисское</w:t>
      </w:r>
      <w:proofErr w:type="spellEnd"/>
      <w:r w:rsidR="005B04FB">
        <w:t>.</w:t>
      </w:r>
    </w:p>
    <w:p w:rsidR="00913910" w:rsidRPr="00482E8E" w:rsidRDefault="00913910" w:rsidP="00913910">
      <w:pPr>
        <w:pStyle w:val="e"/>
        <w:ind w:right="476"/>
        <w:jc w:val="left"/>
      </w:pPr>
    </w:p>
    <w:p w:rsidR="003749B4" w:rsidRPr="00482E8E" w:rsidRDefault="003749B4" w:rsidP="00913910">
      <w:pPr>
        <w:pStyle w:val="e"/>
        <w:tabs>
          <w:tab w:val="left" w:pos="10065"/>
        </w:tabs>
        <w:ind w:right="424"/>
        <w:jc w:val="right"/>
      </w:pPr>
      <w:r w:rsidRPr="00482E8E">
        <w:lastRenderedPageBreak/>
        <w:t>Таблица 5.1</w:t>
      </w:r>
    </w:p>
    <w:tbl>
      <w:tblPr>
        <w:tblW w:w="10072" w:type="dxa"/>
        <w:tblInd w:w="415" w:type="dxa"/>
        <w:tblLayout w:type="fixed"/>
        <w:tblLook w:val="0000" w:firstRow="0" w:lastRow="0" w:firstColumn="0" w:lastColumn="0" w:noHBand="0" w:noVBand="0"/>
      </w:tblPr>
      <w:tblGrid>
        <w:gridCol w:w="769"/>
        <w:gridCol w:w="4920"/>
        <w:gridCol w:w="1044"/>
        <w:gridCol w:w="3339"/>
      </w:tblGrid>
      <w:tr w:rsidR="003749B4" w:rsidRPr="00482E8E" w:rsidTr="0091391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№п/п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Ед. изм.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D337B" w:rsidRDefault="00C823F4" w:rsidP="008457EC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 w:rsidRPr="008E4E7F">
              <w:t>2020</w:t>
            </w:r>
            <w:r w:rsidR="003749B4" w:rsidRPr="008E4E7F">
              <w:t>г</w:t>
            </w:r>
          </w:p>
        </w:tc>
      </w:tr>
      <w:tr w:rsidR="003749B4" w:rsidRPr="00482E8E" w:rsidTr="0091391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8457EC" w:rsidRDefault="003749B4">
            <w:pPr>
              <w:pStyle w:val="e"/>
              <w:snapToGrid w:val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457EC" w:rsidRDefault="008457EC" w:rsidP="008457EC">
            <w:pPr>
              <w:pStyle w:val="e"/>
              <w:snapToGrid w:val="0"/>
              <w:ind w:firstLine="0"/>
              <w:jc w:val="center"/>
              <w:rPr>
                <w:rStyle w:val="aff5"/>
                <w:b w:val="0"/>
              </w:rPr>
            </w:pPr>
            <w:r w:rsidRPr="008457EC">
              <w:rPr>
                <w:rStyle w:val="aff5"/>
                <w:b w:val="0"/>
              </w:rPr>
              <w:t>833,603</w:t>
            </w:r>
          </w:p>
        </w:tc>
      </w:tr>
      <w:tr w:rsidR="003749B4" w:rsidRPr="00482E8E" w:rsidTr="00913910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Расход топлива на собственные нужды всего, в том числе в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E4E7F" w:rsidRDefault="008457EC" w:rsidP="008457EC">
            <w:pPr>
              <w:pStyle w:val="e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16,133</w:t>
            </w:r>
          </w:p>
        </w:tc>
      </w:tr>
      <w:tr w:rsidR="003749B4" w:rsidRPr="00482E8E" w:rsidTr="00913910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D337B" w:rsidRDefault="008457EC" w:rsidP="008457EC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 w:rsidRPr="008457EC">
              <w:t>1,94</w:t>
            </w:r>
          </w:p>
        </w:tc>
      </w:tr>
      <w:tr w:rsidR="003749B4" w:rsidRPr="00482E8E" w:rsidTr="00913910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8E4E7F">
            <w:pPr>
              <w:pStyle w:val="e"/>
              <w:snapToGrid w:val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457EC" w:rsidRDefault="008457EC" w:rsidP="008457EC">
            <w:pPr>
              <w:pStyle w:val="e"/>
              <w:snapToGrid w:val="0"/>
              <w:ind w:firstLine="0"/>
              <w:jc w:val="center"/>
            </w:pPr>
            <w:r>
              <w:t>817,47</w:t>
            </w:r>
          </w:p>
        </w:tc>
      </w:tr>
      <w:tr w:rsidR="003749B4" w:rsidRPr="00482E8E" w:rsidTr="0091391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E4E7F" w:rsidRDefault="008457EC" w:rsidP="008457EC">
            <w:pPr>
              <w:pStyle w:val="e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3749B4" w:rsidRPr="00482E8E" w:rsidTr="0091391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 xml:space="preserve">% </w:t>
            </w:r>
            <w:proofErr w:type="spellStart"/>
            <w:r w:rsidRPr="00482E8E">
              <w:t>тепл</w:t>
            </w:r>
            <w:proofErr w:type="spellEnd"/>
            <w:r w:rsidRPr="00482E8E">
              <w:t>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E4E7F" w:rsidRDefault="008457EC" w:rsidP="008457EC">
            <w:pPr>
              <w:pStyle w:val="e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10,28</w:t>
            </w:r>
          </w:p>
        </w:tc>
      </w:tr>
      <w:tr w:rsidR="003749B4" w:rsidRPr="00482E8E" w:rsidTr="0091391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E4E7F" w:rsidRDefault="008457EC" w:rsidP="008457EC">
            <w:pPr>
              <w:pStyle w:val="e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  <w:tr w:rsidR="003749B4" w:rsidRPr="00482E8E" w:rsidTr="0091391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E4E7F" w:rsidRDefault="008457EC" w:rsidP="008457EC">
            <w:pPr>
              <w:pStyle w:val="e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</w:tbl>
    <w:p w:rsidR="003749B4" w:rsidRPr="00482E8E" w:rsidRDefault="003749B4">
      <w:pPr>
        <w:pStyle w:val="e"/>
        <w:jc w:val="left"/>
      </w:pPr>
    </w:p>
    <w:p w:rsidR="003749B4" w:rsidRPr="0060064E" w:rsidRDefault="0060064E">
      <w:pPr>
        <w:pStyle w:val="3"/>
        <w:numPr>
          <w:ilvl w:val="0"/>
          <w:numId w:val="0"/>
        </w:numPr>
        <w:ind w:left="709"/>
        <w:rPr>
          <w:b/>
          <w:i w:val="0"/>
        </w:rPr>
      </w:pPr>
      <w:bookmarkStart w:id="13" w:name="_Toc74911206"/>
      <w:r>
        <w:rPr>
          <w:b/>
          <w:i w:val="0"/>
        </w:rPr>
        <w:t>5.2</w:t>
      </w:r>
      <w:r w:rsidRPr="0060064E">
        <w:rPr>
          <w:b/>
          <w:i w:val="0"/>
        </w:rPr>
        <w:t xml:space="preserve"> </w:t>
      </w:r>
      <w:r w:rsidR="003749B4" w:rsidRPr="0060064E">
        <w:rPr>
          <w:b/>
          <w:i w:val="0"/>
        </w:rPr>
        <w:t>Значения потребления тепловой энергии при расчетных температурах наружного воздуха в зонах действия источника тепловой энергии</w:t>
      </w:r>
      <w:bookmarkEnd w:id="13"/>
    </w:p>
    <w:p w:rsidR="003749B4" w:rsidRPr="00482E8E" w:rsidRDefault="003749B4">
      <w:pPr>
        <w:pStyle w:val="e"/>
        <w:spacing w:before="0"/>
      </w:pPr>
      <w:r w:rsidRPr="00482E8E">
        <w:t>Значения потребления тепловой энергии при расчетных температурах наружного воздуха в зонах действия источника тепловой энергии</w:t>
      </w:r>
      <w:r w:rsidR="00213FF5">
        <w:t xml:space="preserve"> </w:t>
      </w:r>
      <w:r w:rsidRPr="00482E8E">
        <w:t>с разбивкой тепловых нагрузок на максимальное потребление тепловой энергии на отопление, вентиляцию, горячее водоснабжение и технологические нужды приведены в таблице 5.</w:t>
      </w:r>
      <w:r w:rsidR="0060064E">
        <w:t>2</w:t>
      </w:r>
    </w:p>
    <w:p w:rsidR="003749B4" w:rsidRPr="00482E8E" w:rsidRDefault="003749B4">
      <w:pPr>
        <w:pStyle w:val="e"/>
        <w:spacing w:before="0"/>
        <w:jc w:val="right"/>
      </w:pPr>
      <w:r w:rsidRPr="00482E8E">
        <w:t>Таблица 5.2</w:t>
      </w:r>
    </w:p>
    <w:tbl>
      <w:tblPr>
        <w:tblW w:w="10072" w:type="dxa"/>
        <w:tblInd w:w="415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134"/>
        <w:gridCol w:w="1418"/>
        <w:gridCol w:w="1417"/>
        <w:gridCol w:w="1134"/>
        <w:gridCol w:w="1459"/>
      </w:tblGrid>
      <w:tr w:rsidR="003749B4" w:rsidRPr="00482E8E" w:rsidTr="0091391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3749B4" w:rsidRPr="00482E8E" w:rsidTr="0091391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</w:pPr>
            <w:r w:rsidRPr="00482E8E">
              <w:t xml:space="preserve">Технология </w:t>
            </w:r>
          </w:p>
        </w:tc>
      </w:tr>
      <w:tr w:rsidR="003749B4" w:rsidRPr="00482E8E" w:rsidTr="009139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011DD6" w:rsidRDefault="003749B4" w:rsidP="00011DD6">
            <w:pPr>
              <w:snapToGrid w:val="0"/>
              <w:jc w:val="center"/>
              <w:rPr>
                <w:rFonts w:eastAsia="MS Mincho"/>
                <w:sz w:val="22"/>
                <w:lang w:val="en-US"/>
              </w:rPr>
            </w:pPr>
            <w:r w:rsidRPr="00482E8E">
              <w:rPr>
                <w:rFonts w:eastAsia="MS Mincho"/>
                <w:sz w:val="22"/>
              </w:rPr>
              <w:t>0,</w:t>
            </w:r>
            <w:r w:rsidR="008457EC">
              <w:rPr>
                <w:rFonts w:eastAsia="MS Mincho"/>
                <w:sz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snapToGrid w:val="0"/>
              <w:jc w:val="center"/>
              <w:rPr>
                <w:rFonts w:eastAsia="MS Mincho"/>
                <w:sz w:val="22"/>
              </w:rPr>
            </w:pPr>
            <w:r w:rsidRPr="00482E8E">
              <w:rPr>
                <w:rFonts w:eastAsia="MS Mincho"/>
                <w:sz w:val="22"/>
              </w:rPr>
              <w:t>0</w:t>
            </w:r>
            <w:r w:rsidR="008457EC">
              <w:rPr>
                <w:rFonts w:eastAsia="MS Mincho"/>
                <w:sz w:val="22"/>
              </w:rPr>
              <w:t>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3749B4" w:rsidRPr="00482E8E" w:rsidRDefault="003749B4">
      <w:pPr>
        <w:autoSpaceDE w:val="0"/>
        <w:jc w:val="left"/>
      </w:pPr>
    </w:p>
    <w:p w:rsidR="003749B4" w:rsidRPr="00482E8E" w:rsidRDefault="003749B4">
      <w:pPr>
        <w:pStyle w:val="2"/>
      </w:pPr>
      <w:bookmarkStart w:id="14" w:name="_Toc74911207"/>
      <w:r w:rsidRPr="00482E8E">
        <w:t>Балансы тепловой мощности и тепловой нагрузки в зонах действия источников тепловой энергии</w:t>
      </w:r>
      <w:bookmarkEnd w:id="14"/>
    </w:p>
    <w:p w:rsidR="003749B4" w:rsidRPr="00482E8E" w:rsidRDefault="003749B4">
      <w:pPr>
        <w:autoSpaceDE w:val="0"/>
        <w:ind w:firstLine="709"/>
        <w:jc w:val="left"/>
        <w:rPr>
          <w:szCs w:val="24"/>
        </w:rPr>
      </w:pPr>
      <w:r w:rsidRPr="00482E8E">
        <w:rPr>
          <w:szCs w:val="24"/>
        </w:rPr>
        <w:t>Баланс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мощности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нагрузки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мощности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источников.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Тепловая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нагрузка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как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необходимое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количество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энергии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на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воздуха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в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потребителя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при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расчетной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наружного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температуру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наружного</w:t>
      </w:r>
      <w:r w:rsidR="003C7FE0"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обеспеченностью 0.92 – минус 40°С.</w:t>
      </w:r>
    </w:p>
    <w:p w:rsidR="005002DF" w:rsidRDefault="003749B4" w:rsidP="00913910">
      <w:pPr>
        <w:autoSpaceDE w:val="0"/>
        <w:ind w:firstLine="709"/>
        <w:jc w:val="left"/>
      </w:pPr>
      <w:r w:rsidRPr="00482E8E">
        <w:t>Баланс установленной, располагаемой</w:t>
      </w:r>
      <w:r w:rsidR="003C7FE0"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 w:rsidR="00913910">
        <w:t>ергии представлен в таблице 6.1</w:t>
      </w:r>
    </w:p>
    <w:p w:rsidR="003749B4" w:rsidRPr="00482E8E" w:rsidRDefault="003749B4">
      <w:pPr>
        <w:pStyle w:val="e"/>
        <w:jc w:val="right"/>
      </w:pPr>
      <w:r w:rsidRPr="00482E8E">
        <w:t>Таблица 6.1</w:t>
      </w:r>
    </w:p>
    <w:tbl>
      <w:tblPr>
        <w:tblW w:w="99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149"/>
      </w:tblGrid>
      <w:tr w:rsidR="003749B4" w:rsidRPr="00482E8E" w:rsidTr="00AC2F20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lastRenderedPageBreak/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AC2F20">
            <w:pPr>
              <w:pStyle w:val="e"/>
              <w:snapToGrid w:val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AC2F20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AC2F20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AC2F20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AC2F20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AC2F20" w:rsidP="00AC2F20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="003749B4"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AC2F20" w:rsidP="00AC2F20">
            <w:pPr>
              <w:pStyle w:val="e"/>
              <w:snapToGrid w:val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="003749B4"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AC2F20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3749B4" w:rsidRPr="00482E8E" w:rsidTr="00AC2F2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e"/>
              <w:snapToGrid w:val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e"/>
              <w:snapToGrid w:val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C7FE0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C7FE0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AC2F20" w:rsidP="003C7FE0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3C7FE0">
              <w:rPr>
                <w:sz w:val="22"/>
                <w:szCs w:val="22"/>
              </w:rPr>
              <w:t>27663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C7FE0">
            <w:pPr>
              <w:pStyle w:val="e"/>
              <w:snapToGrid w:val="0"/>
              <w:ind w:firstLine="0"/>
              <w:rPr>
                <w:sz w:val="22"/>
                <w:szCs w:val="22"/>
              </w:rPr>
            </w:pPr>
            <w:r>
              <w:t>1,99723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AC2F20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0.0</w:t>
            </w:r>
            <w:r w:rsidR="003C7FE0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AC2F20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 w:rsidR="003C7FE0"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C7FE0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</w:tr>
    </w:tbl>
    <w:p w:rsidR="003749B4" w:rsidRPr="00482E8E" w:rsidRDefault="003749B4">
      <w:pPr>
        <w:pStyle w:val="e"/>
        <w:spacing w:before="0"/>
        <w:ind w:firstLine="0"/>
      </w:pPr>
    </w:p>
    <w:p w:rsidR="003749B4" w:rsidRPr="00482E8E" w:rsidRDefault="003749B4">
      <w:pPr>
        <w:pStyle w:val="e"/>
        <w:spacing w:before="0"/>
      </w:pPr>
      <w:r w:rsidRPr="00482E8E">
        <w:t>Как видно из таблицы дефицита мощности по котельной</w:t>
      </w:r>
      <w:r w:rsidR="00EC3C8A" w:rsidRPr="00EC3C8A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3749B4" w:rsidRPr="00482E8E" w:rsidRDefault="003749B4"/>
    <w:p w:rsidR="00B62517" w:rsidRDefault="00B62517">
      <w:pPr>
        <w:pStyle w:val="2"/>
      </w:pPr>
      <w:bookmarkStart w:id="15" w:name="_Toc74911208"/>
      <w:r>
        <w:t>Топливные балансы источников тепловой энергии и система обеспечения топливом.</w:t>
      </w:r>
      <w:bookmarkEnd w:id="15"/>
    </w:p>
    <w:p w:rsidR="00B62517" w:rsidRDefault="00B62517" w:rsidP="00F06B91">
      <w:pPr>
        <w:ind w:left="709"/>
        <w:jc w:val="left"/>
        <w:rPr>
          <w:rFonts w:cs="Times New Roman"/>
          <w:lang w:eastAsia="ru-RU"/>
        </w:rPr>
      </w:pPr>
      <w:r w:rsidRPr="00F06B91">
        <w:rPr>
          <w:rFonts w:eastAsia="TimesNewRoman"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аварийного вида то</w:t>
      </w:r>
      <w:r w:rsidR="0051529D">
        <w:rPr>
          <w:rFonts w:eastAsia="TimesNewRoman"/>
        </w:rPr>
        <w:t>плива используется бурый уголь 2</w:t>
      </w:r>
      <w:r w:rsidRPr="00F06B91">
        <w:rPr>
          <w:rFonts w:eastAsia="TimesNewRoman"/>
        </w:rPr>
        <w:t xml:space="preserve">БР. </w:t>
      </w:r>
      <w:r w:rsidRPr="00F06B91">
        <w:rPr>
          <w:lang w:eastAsia="ru-RU"/>
        </w:rPr>
        <w:t>На основании заключенного договора на поставку топлива для источников</w:t>
      </w:r>
      <w:r w:rsidRPr="00F06B91">
        <w:rPr>
          <w:rFonts w:cs="Times New Roman"/>
          <w:lang w:eastAsia="ru-RU"/>
        </w:rPr>
        <w:t xml:space="preserve"> тепловой энергии качество предоставляемого топлива соответствует ГОСТу.</w:t>
      </w:r>
      <w:r w:rsidR="0051529D" w:rsidRPr="0051529D">
        <w:rPr>
          <w:rFonts w:eastAsia="TimesNewRoman"/>
          <w:lang w:val="ru-RU" w:eastAsia="ru-RU"/>
        </w:rPr>
        <w:t xml:space="preserve"> </w:t>
      </w:r>
      <w:r w:rsidR="0051529D" w:rsidRPr="00275747">
        <w:rPr>
          <w:rFonts w:eastAsia="TimesNewRoman"/>
          <w:lang w:val="ru-RU" w:eastAsia="ru-RU"/>
        </w:rPr>
        <w:t xml:space="preserve">Характеристика </w:t>
      </w:r>
      <w:r w:rsidR="0051529D">
        <w:rPr>
          <w:rFonts w:eastAsia="TimesNewRoman"/>
          <w:lang w:val="ru-RU" w:eastAsia="ru-RU"/>
        </w:rPr>
        <w:t>топлива представлена в таблице 7</w:t>
      </w:r>
      <w:r w:rsidR="0051529D" w:rsidRPr="00275747">
        <w:rPr>
          <w:rFonts w:eastAsia="TimesNewRoman"/>
          <w:lang w:val="ru-RU" w:eastAsia="ru-RU"/>
        </w:rPr>
        <w:t>.1</w:t>
      </w:r>
    </w:p>
    <w:p w:rsidR="0051529D" w:rsidRDefault="0051529D" w:rsidP="00F06B91">
      <w:pPr>
        <w:ind w:left="709"/>
        <w:jc w:val="left"/>
        <w:rPr>
          <w:rFonts w:cs="Times New Roman"/>
          <w:lang w:eastAsia="ru-RU"/>
        </w:rPr>
      </w:pPr>
    </w:p>
    <w:p w:rsidR="0051529D" w:rsidRDefault="0051529D" w:rsidP="0051529D">
      <w:pPr>
        <w:ind w:left="709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Таблица 7.1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60"/>
        <w:gridCol w:w="2462"/>
        <w:gridCol w:w="2476"/>
      </w:tblGrid>
      <w:tr w:rsidR="0051529D" w:rsidRPr="00434C7F" w:rsidTr="0051529D">
        <w:tc>
          <w:tcPr>
            <w:tcW w:w="2457" w:type="dxa"/>
          </w:tcPr>
          <w:p w:rsidR="0051529D" w:rsidRDefault="0051529D" w:rsidP="001F01A7">
            <w:pPr>
              <w:pStyle w:val="e"/>
              <w:ind w:firstLine="0"/>
            </w:pPr>
            <w:r>
              <w:t>Вид топлива</w:t>
            </w:r>
          </w:p>
        </w:tc>
        <w:tc>
          <w:tcPr>
            <w:tcW w:w="2460" w:type="dxa"/>
          </w:tcPr>
          <w:p w:rsidR="0051529D" w:rsidRDefault="0051529D" w:rsidP="001F01A7">
            <w:pPr>
              <w:pStyle w:val="e"/>
              <w:ind w:firstLine="0"/>
            </w:pPr>
            <w:r>
              <w:t>Место поставки</w:t>
            </w:r>
          </w:p>
        </w:tc>
        <w:tc>
          <w:tcPr>
            <w:tcW w:w="2462" w:type="dxa"/>
          </w:tcPr>
          <w:p w:rsidR="0051529D" w:rsidRDefault="0051529D" w:rsidP="001F01A7">
            <w:pPr>
              <w:pStyle w:val="e"/>
              <w:ind w:firstLine="0"/>
            </w:pPr>
            <w:r>
              <w:t>Низшая теплота     сгорания, Ккал/кг.</w:t>
            </w:r>
          </w:p>
        </w:tc>
        <w:tc>
          <w:tcPr>
            <w:tcW w:w="2476" w:type="dxa"/>
          </w:tcPr>
          <w:p w:rsidR="0051529D" w:rsidRDefault="0051529D" w:rsidP="001F01A7">
            <w:pPr>
              <w:pStyle w:val="e"/>
              <w:ind w:firstLine="0"/>
            </w:pPr>
            <w:r>
              <w:t xml:space="preserve">Примечание </w:t>
            </w:r>
          </w:p>
        </w:tc>
      </w:tr>
      <w:tr w:rsidR="0051529D" w:rsidRPr="00434C7F" w:rsidTr="0051529D">
        <w:tc>
          <w:tcPr>
            <w:tcW w:w="2457" w:type="dxa"/>
            <w:vAlign w:val="center"/>
          </w:tcPr>
          <w:p w:rsidR="0051529D" w:rsidRDefault="0051529D" w:rsidP="001F01A7">
            <w:pPr>
              <w:pStyle w:val="e"/>
              <w:ind w:firstLine="0"/>
              <w:jc w:val="center"/>
            </w:pPr>
            <w:r>
              <w:t>Бурый уголь 2БР</w:t>
            </w:r>
          </w:p>
        </w:tc>
        <w:tc>
          <w:tcPr>
            <w:tcW w:w="2460" w:type="dxa"/>
            <w:vAlign w:val="center"/>
          </w:tcPr>
          <w:p w:rsidR="0051529D" w:rsidRPr="003D4E1E" w:rsidRDefault="0051529D" w:rsidP="001F01A7">
            <w:pPr>
              <w:pStyle w:val="e"/>
              <w:ind w:firstLine="0"/>
              <w:jc w:val="center"/>
            </w:pPr>
            <w:r w:rsidRPr="00275747">
              <w:rPr>
                <w:rFonts w:eastAsia="TimesNewRoman"/>
                <w:lang w:val="ru-RU" w:eastAsia="ru-RU"/>
              </w:rPr>
              <w:t>АО «СУЭК» Разрез</w:t>
            </w:r>
            <w:r w:rsidRPr="00275747">
              <w:rPr>
                <w:rFonts w:eastAsia="TimesNewRoman"/>
                <w:lang w:eastAsia="ru-RU"/>
              </w:rPr>
              <w:t xml:space="preserve"> </w:t>
            </w:r>
            <w:proofErr w:type="spellStart"/>
            <w:r w:rsidRPr="00275747">
              <w:rPr>
                <w:rFonts w:eastAsia="TimesNewRoman"/>
                <w:lang w:eastAsia="ru-RU"/>
              </w:rPr>
              <w:t>Бо</w:t>
            </w:r>
            <w:r w:rsidRPr="00275747">
              <w:rPr>
                <w:rFonts w:eastAsia="TimesNewRoman"/>
                <w:lang w:val="ru-RU" w:eastAsia="ru-RU"/>
              </w:rPr>
              <w:t>родинский</w:t>
            </w:r>
            <w:proofErr w:type="spellEnd"/>
          </w:p>
        </w:tc>
        <w:tc>
          <w:tcPr>
            <w:tcW w:w="2462" w:type="dxa"/>
            <w:vAlign w:val="center"/>
          </w:tcPr>
          <w:p w:rsidR="0051529D" w:rsidRDefault="0051529D" w:rsidP="001F01A7">
            <w:pPr>
              <w:pStyle w:val="e"/>
              <w:ind w:firstLine="0"/>
              <w:jc w:val="center"/>
            </w:pPr>
            <w:r>
              <w:t>3880</w:t>
            </w:r>
          </w:p>
        </w:tc>
        <w:tc>
          <w:tcPr>
            <w:tcW w:w="2476" w:type="dxa"/>
            <w:vAlign w:val="center"/>
          </w:tcPr>
          <w:p w:rsidR="0051529D" w:rsidRDefault="0051529D" w:rsidP="001F01A7">
            <w:pPr>
              <w:pStyle w:val="e"/>
              <w:ind w:firstLine="0"/>
              <w:jc w:val="center"/>
            </w:pPr>
          </w:p>
        </w:tc>
      </w:tr>
    </w:tbl>
    <w:p w:rsidR="0051529D" w:rsidRPr="00F06B91" w:rsidRDefault="0051529D" w:rsidP="00F06B91">
      <w:pPr>
        <w:ind w:left="709"/>
        <w:jc w:val="left"/>
        <w:rPr>
          <w:rFonts w:cs="Times New Roman"/>
          <w:lang w:eastAsia="ru-RU"/>
        </w:rPr>
      </w:pPr>
    </w:p>
    <w:p w:rsidR="00F06B91" w:rsidRDefault="00F06B91" w:rsidP="00F06B91">
      <w:pPr>
        <w:pStyle w:val="aff4"/>
        <w:rPr>
          <w:rFonts w:cs="Times New Roman"/>
          <w:b/>
          <w:lang w:eastAsia="ru-RU"/>
        </w:rPr>
      </w:pPr>
    </w:p>
    <w:p w:rsidR="00ED224C" w:rsidRDefault="001F01A7" w:rsidP="00ED224C">
      <w:pPr>
        <w:pStyle w:val="2"/>
        <w:numPr>
          <w:ilvl w:val="0"/>
          <w:numId w:val="0"/>
        </w:numPr>
        <w:spacing w:after="0"/>
      </w:pPr>
      <w:hyperlink w:anchor="bookmark56" w:history="1">
        <w:bookmarkStart w:id="16" w:name="_Toc59700879"/>
        <w:bookmarkStart w:id="17" w:name="_Toc30146996"/>
        <w:bookmarkStart w:id="18" w:name="_Toc35951463"/>
        <w:bookmarkStart w:id="19" w:name="_Toc74911209"/>
        <w:r w:rsidR="003C7FE0">
          <w:t>Часть 7</w:t>
        </w:r>
        <w:r w:rsidR="00ED224C">
          <w:t>.2.  Перспективные  топливные  балансы  для  каждого  источника  тепловой  энергии,</w:t>
        </w:r>
      </w:hyperlink>
      <w:r w:rsidR="00ED224C">
        <w:t xml:space="preserve"> </w:t>
      </w:r>
      <w:hyperlink w:anchor="bookmark56" w:history="1">
        <w:r w:rsidR="00ED224C">
          <w:t>расположенного в границах поселения, городского округа по видам основного, резервного и</w:t>
        </w:r>
      </w:hyperlink>
      <w:r w:rsidR="00ED224C">
        <w:t xml:space="preserve"> </w:t>
      </w:r>
      <w:hyperlink w:anchor="bookmark56" w:history="1">
        <w:r w:rsidR="00ED224C">
          <w:t>аварийного топлива на каждом этапе</w:t>
        </w:r>
        <w:bookmarkEnd w:id="16"/>
        <w:bookmarkEnd w:id="17"/>
        <w:bookmarkEnd w:id="18"/>
        <w:bookmarkEnd w:id="19"/>
      </w:hyperlink>
    </w:p>
    <w:p w:rsidR="00ED224C" w:rsidRDefault="00ED224C" w:rsidP="00ED224C">
      <w:pPr>
        <w:rPr>
          <w:rFonts w:cs="Times New Roman"/>
        </w:rPr>
      </w:pPr>
    </w:p>
    <w:p w:rsidR="00ED224C" w:rsidRDefault="00ED224C" w:rsidP="00ED224C">
      <w:pPr>
        <w:ind w:firstLine="567"/>
        <w:rPr>
          <w:rFonts w:cs="Times New Roman"/>
          <w:bCs/>
          <w:szCs w:val="24"/>
          <w:lang w:eastAsia="ru-RU"/>
        </w:rPr>
      </w:pPr>
      <w:r>
        <w:rPr>
          <w:rFonts w:cs="Times New Roman"/>
          <w:lang w:eastAsia="ru-RU"/>
        </w:rPr>
        <w:t xml:space="preserve">Существующие и перспективные балансы основного топлива на источниках тепловой энергии ООО «Люкс» </w:t>
      </w:r>
      <w:r w:rsidR="0051529D">
        <w:rPr>
          <w:rFonts w:cs="Times New Roman"/>
          <w:lang w:eastAsia="ru-RU"/>
        </w:rPr>
        <w:t>представлен в таблице 7</w:t>
      </w:r>
      <w:r>
        <w:rPr>
          <w:rFonts w:cs="Times New Roman"/>
          <w:lang w:eastAsia="ru-RU"/>
        </w:rPr>
        <w:t>.2.1</w:t>
      </w:r>
    </w:p>
    <w:p w:rsidR="00ED224C" w:rsidRDefault="00ED224C" w:rsidP="00ED224C">
      <w:pPr>
        <w:jc w:val="center"/>
        <w:rPr>
          <w:rFonts w:cs="Times New Roman"/>
          <w:lang w:eastAsia="ru-RU"/>
        </w:rPr>
      </w:pPr>
    </w:p>
    <w:p w:rsidR="0051529D" w:rsidRDefault="0051529D" w:rsidP="00ED224C">
      <w:pPr>
        <w:jc w:val="center"/>
        <w:rPr>
          <w:rFonts w:cs="Times New Roman"/>
          <w:lang w:eastAsia="ru-RU"/>
        </w:rPr>
      </w:pPr>
    </w:p>
    <w:p w:rsidR="0051529D" w:rsidRDefault="0051529D" w:rsidP="00ED224C">
      <w:pPr>
        <w:jc w:val="center"/>
        <w:rPr>
          <w:rFonts w:cs="Times New Roman"/>
          <w:lang w:eastAsia="ru-RU"/>
        </w:rPr>
      </w:pPr>
    </w:p>
    <w:p w:rsidR="0051529D" w:rsidRDefault="0051529D" w:rsidP="00ED224C">
      <w:pPr>
        <w:jc w:val="center"/>
        <w:rPr>
          <w:rFonts w:cs="Times New Roman"/>
          <w:lang w:eastAsia="ru-RU"/>
        </w:rPr>
      </w:pPr>
    </w:p>
    <w:p w:rsidR="0051529D" w:rsidRDefault="0051529D" w:rsidP="00ED224C">
      <w:pPr>
        <w:jc w:val="center"/>
        <w:rPr>
          <w:rFonts w:cs="Times New Roman"/>
          <w:lang w:eastAsia="ru-RU"/>
        </w:rPr>
      </w:pPr>
    </w:p>
    <w:p w:rsidR="0051529D" w:rsidRDefault="0051529D" w:rsidP="00ED224C">
      <w:pPr>
        <w:jc w:val="center"/>
        <w:rPr>
          <w:rFonts w:cs="Times New Roman"/>
          <w:lang w:eastAsia="ru-RU"/>
        </w:rPr>
      </w:pPr>
    </w:p>
    <w:p w:rsidR="00ED224C" w:rsidRDefault="003C7FE0" w:rsidP="00ED224C">
      <w:pPr>
        <w:spacing w:before="400"/>
        <w:rPr>
          <w:rFonts w:cs="Times New Roman"/>
          <w:b/>
        </w:rPr>
      </w:pPr>
      <w:r>
        <w:rPr>
          <w:rFonts w:cs="Times New Roman"/>
          <w:b/>
        </w:rPr>
        <w:lastRenderedPageBreak/>
        <w:t>Таблица 7</w:t>
      </w:r>
      <w:r w:rsidR="00ED224C">
        <w:rPr>
          <w:rFonts w:cs="Times New Roman"/>
          <w:b/>
        </w:rPr>
        <w:t>.2.1 - Существующие и перспективные топливные балансы по всем источникам ООО «Люкс»</w:t>
      </w:r>
    </w:p>
    <w:tbl>
      <w:tblPr>
        <w:tblW w:w="10458" w:type="dxa"/>
        <w:tblInd w:w="-5" w:type="dxa"/>
        <w:tblLook w:val="04A0" w:firstRow="1" w:lastRow="0" w:firstColumn="1" w:lastColumn="0" w:noHBand="0" w:noVBand="1"/>
      </w:tblPr>
      <w:tblGrid>
        <w:gridCol w:w="1570"/>
        <w:gridCol w:w="92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ED224C" w:rsidTr="00907894">
        <w:trPr>
          <w:trHeight w:val="2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Ед.изм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2025-2029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2030-2034</w:t>
            </w:r>
          </w:p>
        </w:tc>
      </w:tr>
      <w:tr w:rsidR="00907894" w:rsidTr="00907894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Потребление</w:t>
            </w:r>
            <w:proofErr w:type="spellEnd"/>
            <w:r>
              <w:rPr>
                <w:rFonts w:eastAsia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угля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н/д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232,48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233</w:t>
            </w:r>
          </w:p>
        </w:tc>
      </w:tr>
      <w:tr w:rsidR="00ED224C" w:rsidTr="00907894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Коэф</w:t>
            </w:r>
            <w:proofErr w:type="spellEnd"/>
            <w:r>
              <w:rPr>
                <w:rFonts w:eastAsia="Calibri" w:cs="Times New Roman"/>
                <w:color w:val="000000"/>
                <w:lang w:val="en-US" w:eastAsia="ru-RU"/>
              </w:rPr>
              <w:t>. у. 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907894" w:rsidRDefault="00ED224C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907894" w:rsidRDefault="00ED224C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907894" w:rsidRDefault="00ED224C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907894" w:rsidRDefault="00ED224C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907894" w:rsidRDefault="00ED224C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907894" w:rsidRDefault="00ED224C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907894" w:rsidRDefault="00ED224C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907894" w:rsidRDefault="00ED224C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</w:tr>
      <w:tr w:rsidR="00907894" w:rsidTr="00907894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Фактический</w:t>
            </w:r>
            <w:proofErr w:type="spellEnd"/>
            <w:r>
              <w:rPr>
                <w:rFonts w:eastAsia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расход</w:t>
            </w:r>
            <w:proofErr w:type="spellEnd"/>
            <w:r>
              <w:rPr>
                <w:rFonts w:eastAsia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условного</w:t>
            </w:r>
            <w:proofErr w:type="spellEnd"/>
            <w:r>
              <w:rPr>
                <w:rFonts w:eastAsia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топлива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н/д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94" w:rsidRPr="00907894" w:rsidRDefault="00907894" w:rsidP="0090789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108,568</w:t>
            </w:r>
          </w:p>
        </w:tc>
      </w:tr>
    </w:tbl>
    <w:p w:rsidR="00ED224C" w:rsidRDefault="00ED224C" w:rsidP="00ED224C">
      <w:pPr>
        <w:rPr>
          <w:rFonts w:cs="Times New Roman"/>
          <w:lang w:val="en-US" w:eastAsia="ru-RU"/>
        </w:rPr>
      </w:pPr>
    </w:p>
    <w:p w:rsidR="00ED224C" w:rsidRDefault="003C7FE0" w:rsidP="00ED224C">
      <w:pPr>
        <w:pStyle w:val="2"/>
        <w:numPr>
          <w:ilvl w:val="0"/>
          <w:numId w:val="0"/>
        </w:numPr>
        <w:spacing w:after="0"/>
      </w:pPr>
      <w:bookmarkStart w:id="20" w:name="_Toc59700880"/>
      <w:bookmarkStart w:id="21" w:name="_Toc35951467"/>
      <w:bookmarkStart w:id="22" w:name="_Toc74911210"/>
      <w:r>
        <w:t>Часть 7</w:t>
      </w:r>
      <w:r w:rsidR="00ED224C">
        <w:t>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20"/>
      <w:bookmarkEnd w:id="21"/>
      <w:bookmarkEnd w:id="22"/>
    </w:p>
    <w:p w:rsidR="00ED224C" w:rsidRDefault="00ED224C" w:rsidP="00ED224C">
      <w:pPr>
        <w:jc w:val="center"/>
        <w:rPr>
          <w:rFonts w:cs="Times New Roman"/>
          <w:lang w:eastAsia="ru-RU"/>
        </w:rPr>
      </w:pPr>
    </w:p>
    <w:p w:rsidR="00ED224C" w:rsidRDefault="003C7FE0" w:rsidP="00ED224C">
      <w:pPr>
        <w:rPr>
          <w:rFonts w:cs="Times New Roman"/>
        </w:rPr>
      </w:pPr>
      <w:r>
        <w:rPr>
          <w:rFonts w:cs="Times New Roman"/>
          <w:b/>
        </w:rPr>
        <w:t>Таблица 7</w:t>
      </w:r>
      <w:r w:rsidR="00ED224C">
        <w:rPr>
          <w:rFonts w:cs="Times New Roman"/>
          <w:b/>
        </w:rPr>
        <w:t>.3.1 - Потребляемые источником тепловой энергии виды топлива</w:t>
      </w:r>
    </w:p>
    <w:tbl>
      <w:tblPr>
        <w:tblStyle w:val="aff2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2870"/>
        <w:gridCol w:w="1865"/>
        <w:gridCol w:w="2160"/>
        <w:gridCol w:w="2599"/>
      </w:tblGrid>
      <w:tr w:rsidR="00ED224C" w:rsidTr="00ED224C">
        <w:trPr>
          <w:jc w:val="center"/>
        </w:trPr>
        <w:tc>
          <w:tcPr>
            <w:tcW w:w="924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66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9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6629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источника</w:t>
            </w:r>
            <w:proofErr w:type="spellEnd"/>
          </w:p>
        </w:tc>
        <w:tc>
          <w:tcPr>
            <w:tcW w:w="174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6629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топлива</w:t>
            </w:r>
            <w:proofErr w:type="spellEnd"/>
          </w:p>
        </w:tc>
        <w:tc>
          <w:tcPr>
            <w:tcW w:w="4462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6629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расход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</w:tc>
      </w:tr>
      <w:tr w:rsidR="00ED224C" w:rsidTr="00ED224C">
        <w:trPr>
          <w:jc w:val="center"/>
        </w:trPr>
        <w:tc>
          <w:tcPr>
            <w:tcW w:w="924" w:type="dxa"/>
            <w:vMerge/>
          </w:tcPr>
          <w:p w:rsidR="00ED224C" w:rsidRDefault="00ED224C" w:rsidP="0066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ED224C" w:rsidRDefault="00ED224C" w:rsidP="0066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ED224C" w:rsidRDefault="00ED224C" w:rsidP="00662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66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66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натуральном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выражении</w:t>
            </w:r>
            <w:proofErr w:type="spellEnd"/>
          </w:p>
        </w:tc>
      </w:tr>
      <w:tr w:rsidR="00ED224C" w:rsidTr="00ED224C">
        <w:trPr>
          <w:jc w:val="center"/>
        </w:trPr>
        <w:tc>
          <w:tcPr>
            <w:tcW w:w="92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Default="00ED224C" w:rsidP="0066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D224C" w:rsidRDefault="003C7FE0" w:rsidP="006629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13</w:t>
            </w:r>
          </w:p>
        </w:tc>
        <w:tc>
          <w:tcPr>
            <w:tcW w:w="17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D224C" w:rsidRDefault="00ED224C" w:rsidP="006629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Уголь</w:t>
            </w:r>
            <w:proofErr w:type="spellEnd"/>
          </w:p>
        </w:tc>
        <w:tc>
          <w:tcPr>
            <w:tcW w:w="202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D224C" w:rsidRPr="00907894" w:rsidRDefault="00907894" w:rsidP="006629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894">
              <w:rPr>
                <w:rFonts w:ascii="Times New Roman" w:eastAsia="Calibri" w:hAnsi="Times New Roman" w:cs="Times New Roman"/>
                <w:lang w:val="ru-RU"/>
              </w:rPr>
              <w:t>108,568</w:t>
            </w:r>
          </w:p>
        </w:tc>
        <w:tc>
          <w:tcPr>
            <w:tcW w:w="243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D224C" w:rsidRPr="00907894" w:rsidRDefault="00907894" w:rsidP="00662999">
            <w:pPr>
              <w:jc w:val="center"/>
              <w:rPr>
                <w:rFonts w:ascii="Times New Roman" w:hAnsi="Times New Roman" w:cs="Times New Roman"/>
              </w:rPr>
            </w:pPr>
            <w:r w:rsidRPr="00907894">
              <w:rPr>
                <w:rFonts w:ascii="Times New Roman" w:eastAsia="Calibri" w:hAnsi="Times New Roman" w:cs="Times New Roman"/>
                <w:lang w:val="ru-RU"/>
              </w:rPr>
              <w:t>232,48</w:t>
            </w:r>
          </w:p>
        </w:tc>
      </w:tr>
    </w:tbl>
    <w:p w:rsidR="00ED224C" w:rsidRDefault="00ED224C" w:rsidP="00ED224C">
      <w:pPr>
        <w:ind w:firstLine="709"/>
        <w:rPr>
          <w:rFonts w:cs="Times New Roman"/>
          <w:lang w:eastAsia="ru-RU"/>
        </w:rPr>
      </w:pPr>
    </w:p>
    <w:p w:rsidR="00ED224C" w:rsidRDefault="00ED224C" w:rsidP="00ED224C">
      <w:pPr>
        <w:pStyle w:val="a9"/>
        <w:spacing w:before="69" w:after="0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вв</w:t>
      </w:r>
      <w:r>
        <w:t>од</w:t>
      </w:r>
      <w:r>
        <w:rPr>
          <w:spacing w:val="5"/>
        </w:rPr>
        <w:t xml:space="preserve"> </w:t>
      </w:r>
      <w:r>
        <w:t>но</w:t>
      </w:r>
      <w:r>
        <w:rPr>
          <w:spacing w:val="-2"/>
        </w:rPr>
        <w:t>вы</w:t>
      </w:r>
      <w:r>
        <w:t>х</w:t>
      </w:r>
      <w:r>
        <w:rPr>
          <w:spacing w:val="3"/>
        </w:rPr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>
        <w:rPr>
          <w:spacing w:val="4"/>
        </w:rPr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-2"/>
        </w:rPr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ED224C" w:rsidRDefault="00ED224C" w:rsidP="00ED224C">
      <w:pPr>
        <w:pStyle w:val="a9"/>
        <w:spacing w:before="69" w:after="0"/>
        <w:ind w:right="120"/>
      </w:pPr>
    </w:p>
    <w:p w:rsidR="00ED224C" w:rsidRPr="000A4849" w:rsidRDefault="003C7FE0" w:rsidP="000A4849">
      <w:pPr>
        <w:pStyle w:val="2"/>
        <w:numPr>
          <w:ilvl w:val="0"/>
          <w:numId w:val="0"/>
        </w:numPr>
        <w:spacing w:after="0"/>
      </w:pPr>
      <w:bookmarkStart w:id="23" w:name="_Toc59700881"/>
      <w:bookmarkStart w:id="24" w:name="_Toc74911211"/>
      <w:r>
        <w:t>Часть 7</w:t>
      </w:r>
      <w:r w:rsidR="00ED224C">
        <w:t>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3"/>
      <w:bookmarkEnd w:id="24"/>
    </w:p>
    <w:p w:rsidR="00ED224C" w:rsidRDefault="00ED224C" w:rsidP="00ED224C">
      <w:pPr>
        <w:pStyle w:val="a9"/>
        <w:spacing w:before="69" w:after="0"/>
        <w:ind w:right="120"/>
        <w:rPr>
          <w:b/>
        </w:rPr>
      </w:pPr>
    </w:p>
    <w:p w:rsidR="00ED224C" w:rsidRDefault="00ED224C" w:rsidP="00ED224C">
      <w:pPr>
        <w:pStyle w:val="a9"/>
        <w:spacing w:before="69" w:after="0"/>
        <w:ind w:right="120"/>
        <w:rPr>
          <w:b/>
        </w:rPr>
      </w:pPr>
      <w:r>
        <w:rPr>
          <w:b/>
        </w:rPr>
        <w:t>Таблица 8.4.1 - Потребляемые источником тепловой энергии виды топлива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60"/>
        <w:gridCol w:w="1759"/>
        <w:gridCol w:w="1892"/>
        <w:gridCol w:w="2410"/>
        <w:gridCol w:w="2835"/>
      </w:tblGrid>
      <w:tr w:rsidR="00ED224C" w:rsidTr="0066299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Теплота сгорания, ккал/кг</w:t>
            </w:r>
          </w:p>
        </w:tc>
      </w:tr>
      <w:tr w:rsidR="00ED224C" w:rsidTr="006629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24C" w:rsidRDefault="006B4081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Котельн</w:t>
            </w:r>
            <w:r w:rsidR="003C7FE0">
              <w:rPr>
                <w:rFonts w:eastAsia="Calibri" w:cs="Times New Roman"/>
                <w:color w:val="000000"/>
                <w:lang w:val="en-US" w:eastAsia="ru-RU"/>
              </w:rPr>
              <w:t>ая</w:t>
            </w:r>
            <w:proofErr w:type="spellEnd"/>
            <w:r w:rsidR="003C7FE0">
              <w:rPr>
                <w:rFonts w:eastAsia="Calibri" w:cs="Times New Roman"/>
                <w:color w:val="000000"/>
                <w:lang w:val="en-US" w:eastAsia="ru-RU"/>
              </w:rPr>
              <w:t xml:space="preserve"> №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24C" w:rsidRDefault="00ED224C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Уголь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D224C" w:rsidRPr="00907894" w:rsidRDefault="00907894" w:rsidP="00662999">
            <w:pPr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907894">
              <w:rPr>
                <w:rFonts w:eastAsia="Calibri" w:cs="Times New Roman"/>
                <w:color w:val="000000"/>
                <w:lang w:eastAsia="ru-RU"/>
              </w:rPr>
              <w:t>108,568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ED224C" w:rsidRDefault="00ED224C" w:rsidP="00662999">
            <w:pPr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907894">
              <w:rPr>
                <w:rFonts w:cs="Times New Roman"/>
                <w:color w:val="000000"/>
                <w:lang w:eastAsia="ru-RU"/>
              </w:rPr>
              <w:t>3880</w:t>
            </w:r>
          </w:p>
        </w:tc>
      </w:tr>
    </w:tbl>
    <w:p w:rsidR="00ED224C" w:rsidRDefault="00ED224C" w:rsidP="00ED224C">
      <w:pPr>
        <w:pStyle w:val="TNR11"/>
        <w:rPr>
          <w:rFonts w:cs="Times New Roman"/>
        </w:rPr>
      </w:pPr>
    </w:p>
    <w:p w:rsidR="00ED224C" w:rsidRDefault="001F01A7" w:rsidP="00ED224C">
      <w:pPr>
        <w:pStyle w:val="2"/>
        <w:numPr>
          <w:ilvl w:val="0"/>
          <w:numId w:val="0"/>
        </w:numPr>
        <w:spacing w:after="0"/>
      </w:pPr>
      <w:hyperlink w:anchor="bookmark57" w:history="1">
        <w:bookmarkStart w:id="25" w:name="_Toc35951479"/>
        <w:bookmarkStart w:id="26" w:name="_Toc59700882"/>
        <w:bookmarkStart w:id="27" w:name="_Toc74911212"/>
        <w:r w:rsidR="000A4849">
          <w:t>Час</w:t>
        </w:r>
        <w:r w:rsidR="003C7FE0">
          <w:t>ть 7</w:t>
        </w:r>
        <w:r w:rsidR="00ED224C">
          <w:t>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5"/>
        <w:bookmarkEnd w:id="26"/>
        <w:bookmarkEnd w:id="27"/>
        <w:r w:rsidR="00ED224C">
          <w:t xml:space="preserve"> </w:t>
        </w:r>
      </w:hyperlink>
    </w:p>
    <w:p w:rsidR="00ED224C" w:rsidRDefault="00ED224C" w:rsidP="00ED224C">
      <w:pPr>
        <w:rPr>
          <w:rFonts w:cs="Times New Roman"/>
          <w:lang w:eastAsia="ru-RU"/>
        </w:rPr>
      </w:pPr>
    </w:p>
    <w:p w:rsidR="00B62517" w:rsidRPr="000A4849" w:rsidRDefault="00ED224C" w:rsidP="000A4849">
      <w:pPr>
        <w:ind w:firstLine="708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 муниципальном образовании «село </w:t>
      </w:r>
      <w:proofErr w:type="spellStart"/>
      <w:r w:rsidR="003C7FE0">
        <w:rPr>
          <w:rFonts w:cs="Times New Roman"/>
          <w:lang w:eastAsia="ru-RU"/>
        </w:rPr>
        <w:t>Имисское</w:t>
      </w:r>
      <w:proofErr w:type="spellEnd"/>
      <w:r>
        <w:rPr>
          <w:rFonts w:cs="Times New Roman"/>
          <w:lang w:eastAsia="ru-RU"/>
        </w:rPr>
        <w:t>» преобладающим видом топлива является уголь.</w:t>
      </w:r>
    </w:p>
    <w:p w:rsidR="003749B4" w:rsidRDefault="00F435F9">
      <w:pPr>
        <w:pStyle w:val="2"/>
      </w:pPr>
      <w:bookmarkStart w:id="28" w:name="_Toc74911213"/>
      <w:r>
        <w:lastRenderedPageBreak/>
        <w:t>Предложения по строительству, реконструкции и(или) модернизации тепловых сетей.</w:t>
      </w:r>
      <w:bookmarkEnd w:id="28"/>
      <w:r>
        <w:t xml:space="preserve"> </w:t>
      </w:r>
    </w:p>
    <w:p w:rsidR="00F435F9" w:rsidRDefault="001F01A7" w:rsidP="00F435F9">
      <w:pPr>
        <w:pStyle w:val="2"/>
        <w:numPr>
          <w:ilvl w:val="0"/>
          <w:numId w:val="0"/>
        </w:numPr>
        <w:spacing w:after="0"/>
      </w:pPr>
      <w:hyperlink w:anchor="bookmark47" w:history="1">
        <w:bookmarkStart w:id="29" w:name="_Toc35951454"/>
        <w:bookmarkStart w:id="30" w:name="_Toc30146987"/>
        <w:bookmarkStart w:id="31" w:name="_Toc59700870"/>
        <w:bookmarkStart w:id="32" w:name="_Toc74911214"/>
        <w:r w:rsidR="003C7FE0">
          <w:t>Часть 8</w:t>
        </w:r>
        <w:r w:rsidR="00F435F9">
          <w:t>.1. Предложения по строительству, реконструкции и (или) модернизации тепловых сетей, обеспечивающих</w:t>
        </w:r>
      </w:hyperlink>
      <w:r w:rsidR="00F435F9">
        <w:t xml:space="preserve"> </w:t>
      </w:r>
      <w:hyperlink w:anchor="bookmark47" w:history="1">
        <w:r w:rsidR="00F435F9">
          <w:t>перераспределение тепловой нагрузки из зон с дефицитом располагаемой тепловой мощности</w:t>
        </w:r>
      </w:hyperlink>
      <w:r w:rsidR="00F435F9">
        <w:t xml:space="preserve"> </w:t>
      </w:r>
      <w:hyperlink w:anchor="bookmark47" w:history="1">
        <w:r w:rsidR="00F435F9">
          <w:t>источников тепловой энергии в зоны с резервом располагаемой тепловой мощности</w:t>
        </w:r>
      </w:hyperlink>
      <w:r w:rsidR="00F435F9">
        <w:t xml:space="preserve"> </w:t>
      </w:r>
      <w:hyperlink w:anchor="bookmark47" w:history="1">
        <w:r w:rsidR="00F435F9">
          <w:t>источников тепловой энергии</w:t>
        </w:r>
        <w:bookmarkEnd w:id="29"/>
        <w:bookmarkEnd w:id="30"/>
      </w:hyperlink>
      <w:r w:rsidR="00F435F9">
        <w:t xml:space="preserve"> (использование существующих резервов)</w:t>
      </w:r>
      <w:bookmarkEnd w:id="31"/>
      <w:bookmarkEnd w:id="32"/>
    </w:p>
    <w:p w:rsidR="00F435F9" w:rsidRDefault="00F435F9" w:rsidP="00F435F9">
      <w:pPr>
        <w:pStyle w:val="a9"/>
        <w:spacing w:after="0"/>
        <w:ind w:right="110"/>
      </w:pPr>
    </w:p>
    <w:p w:rsidR="00F435F9" w:rsidRPr="00F435F9" w:rsidRDefault="00F435F9" w:rsidP="00F435F9">
      <w:pPr>
        <w:pStyle w:val="a9"/>
        <w:spacing w:after="0"/>
        <w:ind w:right="110" w:firstLine="593"/>
      </w:pPr>
      <w:r>
        <w:t>Зоны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дефицитом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>
        <w:rPr>
          <w:spacing w:val="55"/>
        </w:rPr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53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>
        <w:rPr>
          <w:spacing w:val="55"/>
        </w:rPr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>
        <w:rPr>
          <w:spacing w:val="54"/>
        </w:rPr>
        <w:t xml:space="preserve"> </w:t>
      </w:r>
      <w:r>
        <w:t xml:space="preserve">на территории МО «село </w:t>
      </w:r>
      <w:proofErr w:type="spellStart"/>
      <w:r w:rsidR="003C7FE0">
        <w:t>Имисское</w:t>
      </w:r>
      <w:proofErr w:type="spellEnd"/>
      <w:r>
        <w:t>» отсутствуют.</w:t>
      </w:r>
    </w:p>
    <w:p w:rsidR="00F435F9" w:rsidRDefault="001F01A7" w:rsidP="00F435F9">
      <w:pPr>
        <w:pStyle w:val="2"/>
        <w:numPr>
          <w:ilvl w:val="0"/>
          <w:numId w:val="0"/>
        </w:numPr>
        <w:spacing w:after="0"/>
      </w:pPr>
      <w:hyperlink w:anchor="bookmark48" w:history="1">
        <w:bookmarkStart w:id="33" w:name="_Toc30146988"/>
        <w:bookmarkStart w:id="34" w:name="_Toc35951455"/>
        <w:bookmarkStart w:id="35" w:name="_Toc59700871"/>
        <w:bookmarkStart w:id="36" w:name="_Toc74911215"/>
        <w:r w:rsidR="003C7FE0">
          <w:t>Часть 8</w:t>
        </w:r>
        <w:r w:rsidR="00F435F9">
          <w:t>.2. Предложения по строительству, реконструкции и (или) модернизации тепловых сетей для обеспечения</w:t>
        </w:r>
      </w:hyperlink>
      <w:r w:rsidR="00F435F9">
        <w:t xml:space="preserve"> </w:t>
      </w:r>
      <w:hyperlink w:anchor="bookmark48" w:history="1">
        <w:r w:rsidR="00F435F9">
          <w:t>перспективных приростов тепловой нагрузки в осваиваемых районах поселения, городского</w:t>
        </w:r>
      </w:hyperlink>
      <w:r w:rsidR="00F435F9">
        <w:t xml:space="preserve"> </w:t>
      </w:r>
      <w:hyperlink w:anchor="bookmark48" w:history="1">
        <w:r w:rsidR="00F435F9">
          <w:t>округа под жилищную, комплексную или производственную застройку</w:t>
        </w:r>
        <w:bookmarkEnd w:id="33"/>
        <w:bookmarkEnd w:id="34"/>
        <w:bookmarkEnd w:id="35"/>
        <w:bookmarkEnd w:id="36"/>
      </w:hyperlink>
    </w:p>
    <w:p w:rsidR="00F435F9" w:rsidRDefault="00F435F9" w:rsidP="00F435F9">
      <w:pPr>
        <w:tabs>
          <w:tab w:val="left" w:pos="1276"/>
        </w:tabs>
        <w:ind w:firstLine="709"/>
        <w:rPr>
          <w:rFonts w:cs="Times New Roman"/>
          <w:sz w:val="23"/>
          <w:szCs w:val="23"/>
        </w:rPr>
      </w:pPr>
    </w:p>
    <w:p w:rsidR="00F435F9" w:rsidRDefault="00F435F9" w:rsidP="00F435F9">
      <w:pPr>
        <w:pStyle w:val="a9"/>
        <w:spacing w:after="0"/>
        <w:ind w:right="110" w:firstLine="451"/>
      </w:pPr>
      <w:r>
        <w:t xml:space="preserve">Перспективная застройка в МО «село </w:t>
      </w:r>
      <w:proofErr w:type="spellStart"/>
      <w:r w:rsidR="003C7FE0">
        <w:t>Имисское</w:t>
      </w:r>
      <w:proofErr w:type="spellEnd"/>
      <w:r>
        <w:t xml:space="preserve">» не планируется. </w:t>
      </w:r>
    </w:p>
    <w:p w:rsidR="00F435F9" w:rsidRDefault="001F01A7" w:rsidP="00F435F9">
      <w:pPr>
        <w:pStyle w:val="2"/>
        <w:numPr>
          <w:ilvl w:val="0"/>
          <w:numId w:val="0"/>
        </w:numPr>
        <w:spacing w:after="0"/>
      </w:pPr>
      <w:hyperlink w:anchor="bookmark49" w:history="1">
        <w:bookmarkStart w:id="37" w:name="_Toc30146989"/>
        <w:bookmarkStart w:id="38" w:name="_Toc59700872"/>
        <w:bookmarkStart w:id="39" w:name="_Toc35951456"/>
        <w:bookmarkStart w:id="40" w:name="_Toc74911216"/>
        <w:r w:rsidR="003C7FE0">
          <w:t>Часть8</w:t>
        </w:r>
        <w:r w:rsidR="00F435F9">
          <w:t>.3. Предложения по строительству, реконструкции и (или) модернизации тепловых сетей в целях обеспечения</w:t>
        </w:r>
      </w:hyperlink>
      <w:r w:rsidR="00F435F9">
        <w:t xml:space="preserve"> </w:t>
      </w:r>
      <w:hyperlink w:anchor="bookmark49" w:history="1">
        <w:r w:rsidR="00F435F9">
          <w:t>условий, при наличии которых существует возможность поставок тепловой энергии</w:t>
        </w:r>
      </w:hyperlink>
      <w:r w:rsidR="00F435F9">
        <w:t xml:space="preserve"> </w:t>
      </w:r>
      <w:hyperlink w:anchor="bookmark49" w:history="1">
        <w:r w:rsidR="00F435F9">
          <w:t>потребителям от различных источников тепловой энергии при сохранении надежности</w:t>
        </w:r>
      </w:hyperlink>
      <w:r w:rsidR="00F435F9">
        <w:t xml:space="preserve"> </w:t>
      </w:r>
      <w:hyperlink w:anchor="bookmark49" w:history="1">
        <w:r w:rsidR="00F435F9">
          <w:t>теплоснабжения</w:t>
        </w:r>
        <w:bookmarkEnd w:id="37"/>
        <w:bookmarkEnd w:id="38"/>
        <w:bookmarkEnd w:id="39"/>
        <w:bookmarkEnd w:id="40"/>
      </w:hyperlink>
    </w:p>
    <w:p w:rsidR="00F435F9" w:rsidRDefault="00F435F9" w:rsidP="00F435F9">
      <w:pPr>
        <w:pStyle w:val="a9"/>
        <w:spacing w:after="0"/>
        <w:ind w:right="119" w:hanging="116"/>
        <w:rPr>
          <w:spacing w:val="-2"/>
        </w:rPr>
      </w:pPr>
    </w:p>
    <w:p w:rsidR="00F435F9" w:rsidRDefault="00F435F9" w:rsidP="00F435F9">
      <w:pPr>
        <w:pStyle w:val="TNR11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образовании.</w:t>
      </w:r>
    </w:p>
    <w:p w:rsidR="00ED224C" w:rsidRDefault="00ED224C" w:rsidP="00ED224C">
      <w:pPr>
        <w:pStyle w:val="TNR11"/>
        <w:rPr>
          <w:rFonts w:cs="Times New Roman"/>
        </w:rPr>
      </w:pPr>
    </w:p>
    <w:p w:rsidR="00F435F9" w:rsidRDefault="00F435F9" w:rsidP="00F435F9">
      <w:pPr>
        <w:pStyle w:val="TNR11"/>
        <w:ind w:firstLine="567"/>
        <w:rPr>
          <w:rFonts w:cs="Times New Roman"/>
          <w:b/>
        </w:rPr>
      </w:pPr>
      <w:r>
        <w:rPr>
          <w:rFonts w:cs="Times New Roman"/>
          <w:b/>
        </w:rPr>
        <w:t>Таб</w:t>
      </w:r>
      <w:r w:rsidR="003C7FE0">
        <w:rPr>
          <w:rFonts w:cs="Times New Roman"/>
          <w:b/>
        </w:rPr>
        <w:t>лица 8</w:t>
      </w:r>
      <w:r>
        <w:rPr>
          <w:rFonts w:cs="Times New Roman"/>
          <w:b/>
        </w:rPr>
        <w:t>.3.1. – Мероприятия по реконструкции тепловых сетей</w:t>
      </w:r>
    </w:p>
    <w:tbl>
      <w:tblPr>
        <w:tblW w:w="9783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792"/>
        <w:gridCol w:w="567"/>
        <w:gridCol w:w="708"/>
        <w:gridCol w:w="1136"/>
        <w:gridCol w:w="1134"/>
      </w:tblGrid>
      <w:tr w:rsidR="00F435F9" w:rsidTr="00662999">
        <w:tc>
          <w:tcPr>
            <w:tcW w:w="446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F435F9" w:rsidRDefault="00F435F9" w:rsidP="00662999">
            <w:pPr>
              <w:pStyle w:val="aff4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F435F9" w:rsidRDefault="00F435F9" w:rsidP="00662999">
            <w:pPr>
              <w:pStyle w:val="aff4"/>
              <w:rPr>
                <w:szCs w:val="24"/>
              </w:rPr>
            </w:pPr>
            <w:r>
              <w:rPr>
                <w:szCs w:val="24"/>
              </w:rPr>
              <w:t>изм.</w:t>
            </w:r>
          </w:p>
        </w:tc>
        <w:tc>
          <w:tcPr>
            <w:tcW w:w="708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136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rPr>
                <w:szCs w:val="24"/>
              </w:rPr>
            </w:pPr>
            <w:r>
              <w:rPr>
                <w:szCs w:val="24"/>
              </w:rPr>
              <w:t>Объем инвестиций, тыс. руб.</w:t>
            </w:r>
          </w:p>
        </w:tc>
        <w:tc>
          <w:tcPr>
            <w:tcW w:w="1134" w:type="dxa"/>
          </w:tcPr>
          <w:p w:rsidR="00F435F9" w:rsidRDefault="00F435F9" w:rsidP="00662999">
            <w:pPr>
              <w:pStyle w:val="aff4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</w:tr>
      <w:tr w:rsidR="00F435F9" w:rsidTr="00662999">
        <w:tc>
          <w:tcPr>
            <w:tcW w:w="446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92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435F9" w:rsidRDefault="00F435F9" w:rsidP="00662999">
            <w:pPr>
              <w:pStyle w:val="af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4033B" w:rsidTr="00907894">
        <w:tc>
          <w:tcPr>
            <w:tcW w:w="446" w:type="dxa"/>
            <w:tcMar>
              <w:left w:w="108" w:type="dxa"/>
            </w:tcMar>
          </w:tcPr>
          <w:p w:rsidR="00C4033B" w:rsidRDefault="00C4033B" w:rsidP="00C4033B">
            <w:pPr>
              <w:pStyle w:val="aff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C4033B" w:rsidRPr="00C4033B" w:rsidRDefault="00C4033B" w:rsidP="00C4033B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ул.Трактовая,21А от коллекторного узла котельной до ТК1 с увеличением диаметра с Ду-76 на Ду-89 протяженностью 30 м в двухтрубном исполнении.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C4033B" w:rsidRDefault="00C4033B" w:rsidP="00907894">
            <w:pPr>
              <w:pStyle w:val="aff4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C4033B" w:rsidRDefault="00C4033B" w:rsidP="00907894">
            <w:pPr>
              <w:pStyle w:val="aff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C4033B" w:rsidRPr="00907894" w:rsidRDefault="00C4033B" w:rsidP="0090789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280,62</w:t>
            </w:r>
          </w:p>
        </w:tc>
        <w:tc>
          <w:tcPr>
            <w:tcW w:w="1134" w:type="dxa"/>
            <w:vAlign w:val="center"/>
          </w:tcPr>
          <w:p w:rsidR="00C4033B" w:rsidRPr="00CB7FBF" w:rsidRDefault="00C4033B" w:rsidP="0090789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C4033B" w:rsidTr="00907894">
        <w:tc>
          <w:tcPr>
            <w:tcW w:w="446" w:type="dxa"/>
            <w:tcMar>
              <w:left w:w="108" w:type="dxa"/>
            </w:tcMar>
          </w:tcPr>
          <w:p w:rsidR="00C4033B" w:rsidRDefault="00C4033B" w:rsidP="00C4033B">
            <w:pPr>
              <w:pStyle w:val="aff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C4033B" w:rsidRPr="00C4033B" w:rsidRDefault="00C4033B" w:rsidP="00C4033B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color w:val="000000"/>
                <w:sz w:val="22"/>
              </w:rPr>
              <w:t>Реконструкция участка тепловой сети по ул.Трактовая,21А от ТК1 до ТК2 с увеличением диаметра с Ду-79 на Ду-89 протяженностью 40 м в двухтрубном исполнении.</w:t>
            </w:r>
          </w:p>
          <w:p w:rsidR="00C4033B" w:rsidRPr="00C4033B" w:rsidRDefault="00C4033B" w:rsidP="00C4033B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C4033B" w:rsidRDefault="00C4033B" w:rsidP="00907894">
            <w:pPr>
              <w:pStyle w:val="aff4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C4033B" w:rsidRDefault="00C4033B" w:rsidP="00907894">
            <w:pPr>
              <w:pStyle w:val="aff4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C4033B" w:rsidRPr="00907894" w:rsidRDefault="00C4033B" w:rsidP="0090789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374,160</w:t>
            </w:r>
          </w:p>
        </w:tc>
        <w:tc>
          <w:tcPr>
            <w:tcW w:w="1134" w:type="dxa"/>
            <w:vAlign w:val="center"/>
          </w:tcPr>
          <w:p w:rsidR="00C4033B" w:rsidRPr="00CB7FBF" w:rsidRDefault="00C4033B" w:rsidP="0090789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F435F9" w:rsidTr="00C4033B">
        <w:trPr>
          <w:trHeight w:val="416"/>
        </w:trPr>
        <w:tc>
          <w:tcPr>
            <w:tcW w:w="446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rPr>
                <w:szCs w:val="24"/>
              </w:rPr>
            </w:pPr>
          </w:p>
        </w:tc>
        <w:tc>
          <w:tcPr>
            <w:tcW w:w="5792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567" w:type="dxa"/>
            <w:tcMar>
              <w:left w:w="108" w:type="dxa"/>
            </w:tcMar>
          </w:tcPr>
          <w:p w:rsidR="00F435F9" w:rsidRDefault="00F435F9" w:rsidP="00662999">
            <w:pPr>
              <w:pStyle w:val="aff4"/>
              <w:rPr>
                <w:b/>
                <w:szCs w:val="24"/>
              </w:rPr>
            </w:pP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F435F9" w:rsidRDefault="00C4033B" w:rsidP="00C4033B">
            <w:pPr>
              <w:pStyle w:val="aff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F435F9" w:rsidRDefault="00C4033B" w:rsidP="00C4033B">
            <w:pPr>
              <w:pStyle w:val="aff4"/>
              <w:jc w:val="center"/>
              <w:rPr>
                <w:b/>
                <w:szCs w:val="24"/>
              </w:rPr>
            </w:pPr>
            <w:r w:rsidRPr="00C4033B">
              <w:rPr>
                <w:b/>
                <w:szCs w:val="24"/>
              </w:rPr>
              <w:t>654,78</w:t>
            </w:r>
          </w:p>
        </w:tc>
        <w:tc>
          <w:tcPr>
            <w:tcW w:w="1134" w:type="dxa"/>
          </w:tcPr>
          <w:p w:rsidR="00F435F9" w:rsidRDefault="00F435F9" w:rsidP="00662999">
            <w:pPr>
              <w:pStyle w:val="aff4"/>
              <w:rPr>
                <w:b/>
                <w:szCs w:val="24"/>
              </w:rPr>
            </w:pPr>
          </w:p>
        </w:tc>
      </w:tr>
    </w:tbl>
    <w:p w:rsidR="00F435F9" w:rsidRDefault="00F435F9" w:rsidP="00F435F9">
      <w:pPr>
        <w:pStyle w:val="TNR11"/>
        <w:rPr>
          <w:rFonts w:cs="Times New Roman"/>
          <w:lang w:eastAsia="ru-RU"/>
        </w:rPr>
      </w:pPr>
    </w:p>
    <w:p w:rsidR="00F435F9" w:rsidRDefault="00F435F9" w:rsidP="00ED224C">
      <w:pPr>
        <w:pStyle w:val="2"/>
        <w:numPr>
          <w:ilvl w:val="0"/>
          <w:numId w:val="0"/>
        </w:numPr>
        <w:spacing w:after="0"/>
      </w:pPr>
      <w:bookmarkStart w:id="41" w:name="_Toc59700873"/>
      <w:bookmarkStart w:id="42" w:name="_Toc74911217"/>
      <w:r>
        <w:t xml:space="preserve">Часть </w:t>
      </w:r>
      <w:r w:rsidR="003C7FE0">
        <w:t>8</w:t>
      </w:r>
      <w:r w:rsidR="00ED224C">
        <w:t>.</w:t>
      </w:r>
      <w:r>
        <w:t>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1"/>
      <w:bookmarkEnd w:id="42"/>
    </w:p>
    <w:p w:rsidR="00F435F9" w:rsidRDefault="00F435F9" w:rsidP="00F435F9">
      <w:pPr>
        <w:rPr>
          <w:rFonts w:cs="Times New Roman"/>
          <w:lang w:eastAsia="ru-RU"/>
        </w:rPr>
      </w:pPr>
    </w:p>
    <w:p w:rsidR="00F435F9" w:rsidRDefault="00F435F9" w:rsidP="00F435F9">
      <w:pPr>
        <w:pStyle w:val="a9"/>
        <w:spacing w:after="0"/>
        <w:ind w:right="119" w:firstLine="709"/>
        <w:rPr>
          <w:sz w:val="23"/>
          <w:szCs w:val="23"/>
        </w:rPr>
      </w:pPr>
      <w:r>
        <w:t>Схемой теплоснабжения предусмотрена перекладка сетей, исчерпавших свой ресурс и нуждающихся в замене, одним из ожидаемых результатов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>
        <w:rPr>
          <w:sz w:val="23"/>
          <w:szCs w:val="23"/>
        </w:rPr>
        <w:t xml:space="preserve"> </w:t>
      </w:r>
    </w:p>
    <w:p w:rsidR="00F435F9" w:rsidRDefault="00F435F9" w:rsidP="00F435F9">
      <w:pPr>
        <w:rPr>
          <w:rFonts w:cs="Times New Roman"/>
          <w:lang w:eastAsia="ru-RU"/>
        </w:rPr>
      </w:pPr>
    </w:p>
    <w:p w:rsidR="00F435F9" w:rsidRDefault="001F01A7" w:rsidP="00ED224C">
      <w:pPr>
        <w:pStyle w:val="2"/>
        <w:numPr>
          <w:ilvl w:val="0"/>
          <w:numId w:val="0"/>
        </w:numPr>
      </w:pPr>
      <w:hyperlink w:anchor="bookmark51" w:history="1">
        <w:bookmarkStart w:id="43" w:name="_Toc35951458"/>
        <w:bookmarkStart w:id="44" w:name="_Toc30146991"/>
        <w:bookmarkStart w:id="45" w:name="_Toc59700874"/>
        <w:bookmarkStart w:id="46" w:name="_Toc74911218"/>
        <w:r w:rsidR="00F435F9">
          <w:t xml:space="preserve">Часть </w:t>
        </w:r>
        <w:r w:rsidR="00AC37DE">
          <w:t>8</w:t>
        </w:r>
        <w:r w:rsidR="00ED224C">
          <w:t>.</w:t>
        </w:r>
        <w:r w:rsidR="00F435F9">
          <w:t>5. Предложения по строительству, реконструкции и (или) модернизации тепловых сетей для обеспечения</w:t>
        </w:r>
      </w:hyperlink>
      <w:r w:rsidR="00F435F9">
        <w:t xml:space="preserve"> </w:t>
      </w:r>
      <w:hyperlink w:anchor="bookmark51" w:history="1">
        <w:r w:rsidR="00F435F9">
          <w:t>нормативной надежности теплоснабжения потребителей</w:t>
        </w:r>
        <w:bookmarkEnd w:id="43"/>
        <w:bookmarkEnd w:id="44"/>
        <w:bookmarkEnd w:id="45"/>
        <w:bookmarkEnd w:id="46"/>
      </w:hyperlink>
    </w:p>
    <w:p w:rsidR="00F435F9" w:rsidRDefault="00F435F9" w:rsidP="00F435F9">
      <w:pPr>
        <w:rPr>
          <w:rFonts w:cs="Times New Roman"/>
          <w:lang w:eastAsia="ru-RU"/>
        </w:rPr>
      </w:pPr>
    </w:p>
    <w:p w:rsidR="00F435F9" w:rsidRDefault="00F435F9" w:rsidP="00F435F9">
      <w:pPr>
        <w:ind w:firstLine="567"/>
        <w:rPr>
          <w:rFonts w:cs="Times New Roman"/>
          <w:lang w:eastAsia="ru-RU"/>
        </w:rPr>
      </w:pPr>
      <w:r>
        <w:rPr>
          <w:rFonts w:cs="Times New Roman"/>
        </w:rPr>
        <w:t>Схемой теплоснабжения рекомендована перекладка сетей, исчерпавших свой ресурс и нуждающихся в замене.</w:t>
      </w:r>
    </w:p>
    <w:p w:rsidR="003749B4" w:rsidRPr="00482E8E" w:rsidRDefault="003749B4">
      <w:pPr>
        <w:pStyle w:val="Default"/>
      </w:pPr>
    </w:p>
    <w:p w:rsidR="003749B4" w:rsidRPr="00482E8E" w:rsidRDefault="009E0A9D">
      <w:pPr>
        <w:pStyle w:val="2"/>
      </w:pPr>
      <w:bookmarkStart w:id="47" w:name="_Toc74911219"/>
      <w:r>
        <w:t>Инвестиции в строительство, реконструкцию, техническое перевооружение и модернизацию.</w:t>
      </w:r>
      <w:bookmarkEnd w:id="47"/>
    </w:p>
    <w:p w:rsidR="009E0A9D" w:rsidRDefault="001F01A7" w:rsidP="009E0A9D">
      <w:pPr>
        <w:pStyle w:val="2"/>
        <w:numPr>
          <w:ilvl w:val="0"/>
          <w:numId w:val="0"/>
        </w:numPr>
        <w:spacing w:after="0"/>
      </w:pPr>
      <w:hyperlink w:anchor="bookmark59" w:history="1">
        <w:bookmarkStart w:id="48" w:name="_Toc59700885"/>
        <w:bookmarkStart w:id="49" w:name="_Toc35951482"/>
        <w:bookmarkStart w:id="50" w:name="_Toc30146999"/>
        <w:bookmarkStart w:id="51" w:name="_Toc74911220"/>
        <w:r w:rsidR="00AC37DE">
          <w:t>Часть 9</w:t>
        </w:r>
        <w:r w:rsidR="009E0A9D">
          <w:t>.1. Предложения по величине необходимых инвестиций в строительство,</w:t>
        </w:r>
      </w:hyperlink>
      <w:r w:rsidR="009E0A9D">
        <w:t xml:space="preserve"> </w:t>
      </w:r>
      <w:hyperlink w:anchor="bookmark59" w:history="1">
        <w:r w:rsidR="009E0A9D">
          <w:t>реконструкцию, техническое перевооружение и (или) модернизацию источников тепловой энергии на каждом</w:t>
        </w:r>
      </w:hyperlink>
      <w:r w:rsidR="009E0A9D">
        <w:t xml:space="preserve"> </w:t>
      </w:r>
      <w:hyperlink w:anchor="bookmark59" w:history="1">
        <w:r w:rsidR="009E0A9D">
          <w:t>этапе</w:t>
        </w:r>
        <w:bookmarkEnd w:id="48"/>
        <w:bookmarkEnd w:id="49"/>
        <w:bookmarkEnd w:id="50"/>
        <w:bookmarkEnd w:id="51"/>
      </w:hyperlink>
    </w:p>
    <w:p w:rsidR="009E0A9D" w:rsidRDefault="009E0A9D" w:rsidP="009E0A9D">
      <w:pPr>
        <w:rPr>
          <w:rFonts w:cs="Times New Roman"/>
        </w:rPr>
      </w:pPr>
      <w:r>
        <w:rPr>
          <w:rFonts w:cs="Times New Roman"/>
        </w:rPr>
        <w:t xml:space="preserve"> </w:t>
      </w:r>
      <w:bookmarkStart w:id="52" w:name="_Toc35951483"/>
      <w:bookmarkStart w:id="53" w:name="_Toc30147000"/>
    </w:p>
    <w:bookmarkEnd w:id="52"/>
    <w:bookmarkEnd w:id="53"/>
    <w:p w:rsidR="009E0A9D" w:rsidRDefault="009E0A9D" w:rsidP="009E0A9D">
      <w:pPr>
        <w:pStyle w:val="aff4"/>
        <w:ind w:firstLine="567"/>
        <w:rPr>
          <w:rFonts w:cs="Times New Roman"/>
        </w:rPr>
      </w:pPr>
      <w:r>
        <w:rPr>
          <w:rFonts w:cs="Times New Roman"/>
          <w:sz w:val="22"/>
          <w:lang w:eastAsia="ru-RU"/>
        </w:rPr>
        <w:t xml:space="preserve">На территории МО «село </w:t>
      </w:r>
      <w:proofErr w:type="spellStart"/>
      <w:r w:rsidR="00AC37DE">
        <w:rPr>
          <w:rFonts w:cs="Times New Roman"/>
          <w:sz w:val="22"/>
          <w:lang w:eastAsia="ru-RU"/>
        </w:rPr>
        <w:t>Имисское</w:t>
      </w:r>
      <w:proofErr w:type="spellEnd"/>
      <w:r>
        <w:rPr>
          <w:rFonts w:cs="Times New Roman"/>
          <w:sz w:val="22"/>
          <w:lang w:eastAsia="ru-RU"/>
        </w:rPr>
        <w:t xml:space="preserve">» </w:t>
      </w:r>
      <w:r w:rsidR="00AC37DE">
        <w:rPr>
          <w:rFonts w:cs="Times New Roman"/>
          <w:sz w:val="22"/>
          <w:lang w:eastAsia="ru-RU"/>
        </w:rPr>
        <w:t xml:space="preserve">в ближайшие 2 года </w:t>
      </w:r>
      <w:r>
        <w:rPr>
          <w:rFonts w:cs="Times New Roman"/>
          <w:sz w:val="22"/>
          <w:lang w:eastAsia="ru-RU"/>
        </w:rPr>
        <w:t xml:space="preserve">рекомендуется произвести </w:t>
      </w:r>
      <w:r>
        <w:rPr>
          <w:rFonts w:cs="Times New Roman"/>
          <w:sz w:val="22"/>
        </w:rPr>
        <w:t>реконструкцию и (или) модернизацию источников тепловой энергии,</w:t>
      </w:r>
      <w:r>
        <w:rPr>
          <w:rFonts w:cs="Times New Roman"/>
        </w:rPr>
        <w:t xml:space="preserve"> </w:t>
      </w:r>
      <w:r>
        <w:rPr>
          <w:rFonts w:cs="Times New Roman"/>
          <w:sz w:val="22"/>
        </w:rPr>
        <w:t>представл</w:t>
      </w:r>
      <w:r w:rsidR="00AC37DE">
        <w:rPr>
          <w:rFonts w:cs="Times New Roman"/>
          <w:sz w:val="22"/>
        </w:rPr>
        <w:t>енные в таблице 9</w:t>
      </w:r>
      <w:r>
        <w:rPr>
          <w:rFonts w:cs="Times New Roman"/>
          <w:sz w:val="22"/>
        </w:rPr>
        <w:t>.1.1</w:t>
      </w:r>
    </w:p>
    <w:p w:rsidR="009E0A9D" w:rsidRDefault="009E0A9D" w:rsidP="009E0A9D">
      <w:pPr>
        <w:rPr>
          <w:rFonts w:cs="Times New Roman"/>
          <w:lang w:eastAsia="ru-RU"/>
        </w:rPr>
      </w:pPr>
    </w:p>
    <w:p w:rsidR="009E0A9D" w:rsidRDefault="00AC37DE" w:rsidP="009E0A9D">
      <w:pPr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Таблица 9</w:t>
      </w:r>
      <w:r w:rsidR="009E0A9D">
        <w:rPr>
          <w:rFonts w:cs="Times New Roman"/>
          <w:b/>
          <w:lang w:eastAsia="ru-RU"/>
        </w:rPr>
        <w:t>.1.1 – Необходимые инвестиции в источники тепловой энергии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82"/>
        <w:gridCol w:w="1780"/>
        <w:gridCol w:w="1560"/>
      </w:tblGrid>
      <w:tr w:rsidR="009E0A9D" w:rsidTr="00662999">
        <w:trPr>
          <w:trHeight w:val="600"/>
          <w:tblHeader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E0A9D" w:rsidRDefault="009E0A9D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:rsidR="009E0A9D" w:rsidRDefault="009E0A9D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9E0A9D" w:rsidRDefault="009E0A9D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Стоимость проекта, тыс.руб.*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E0A9D" w:rsidRDefault="009E0A9D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Период реализации</w:t>
            </w:r>
          </w:p>
        </w:tc>
      </w:tr>
      <w:tr w:rsidR="009E0A9D" w:rsidTr="00662999">
        <w:trPr>
          <w:trHeight w:val="861"/>
        </w:trPr>
        <w:tc>
          <w:tcPr>
            <w:tcW w:w="1838" w:type="dxa"/>
            <w:shd w:val="clear" w:color="auto" w:fill="auto"/>
            <w:vAlign w:val="center"/>
          </w:tcPr>
          <w:p w:rsidR="009E0A9D" w:rsidRDefault="00663677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Котельная №13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9E0A9D" w:rsidRDefault="009E0A9D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Замена котла КВ</w:t>
            </w:r>
            <w:r w:rsidR="00AC37DE">
              <w:rPr>
                <w:rFonts w:cs="Times New Roman"/>
                <w:color w:val="000000"/>
                <w:lang w:eastAsia="ru-RU"/>
              </w:rPr>
              <w:t>-1</w:t>
            </w:r>
            <w:r>
              <w:rPr>
                <w:rFonts w:cs="Times New Roman"/>
                <w:color w:val="000000"/>
                <w:lang w:eastAsia="ru-RU"/>
              </w:rPr>
              <w:t xml:space="preserve"> на современный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энергоэффективный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котел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E0A9D" w:rsidRDefault="00AC37DE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680</w:t>
            </w:r>
            <w:r w:rsidR="009E0A9D">
              <w:rPr>
                <w:rFonts w:cs="Times New Roman"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A9D" w:rsidRDefault="00070853" w:rsidP="0066299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2022</w:t>
            </w:r>
            <w:r w:rsidR="009E0A9D">
              <w:rPr>
                <w:rFonts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9E0A9D" w:rsidRDefault="009E0A9D" w:rsidP="009E0A9D">
      <w:pPr>
        <w:pStyle w:val="aff4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* стоимость проекта представлена в ориентировочных ценах.</w:t>
      </w:r>
    </w:p>
    <w:p w:rsidR="009E0A9D" w:rsidRDefault="009E0A9D" w:rsidP="009E0A9D">
      <w:pPr>
        <w:pStyle w:val="aff4"/>
        <w:rPr>
          <w:rFonts w:cs="Times New Roman"/>
          <w:sz w:val="22"/>
          <w:lang w:eastAsia="ru-RU"/>
        </w:rPr>
      </w:pPr>
    </w:p>
    <w:p w:rsidR="009E0A9D" w:rsidRDefault="001F01A7" w:rsidP="000A4849">
      <w:pPr>
        <w:pStyle w:val="2"/>
        <w:numPr>
          <w:ilvl w:val="0"/>
          <w:numId w:val="0"/>
        </w:numPr>
        <w:spacing w:after="0"/>
      </w:pPr>
      <w:hyperlink w:anchor="bookmark63" w:history="1">
        <w:bookmarkStart w:id="54" w:name="_Toc30147003"/>
        <w:bookmarkStart w:id="55" w:name="_Toc35951486"/>
        <w:bookmarkStart w:id="56" w:name="_Toc59700886"/>
        <w:bookmarkStart w:id="57" w:name="_Toc74911221"/>
        <w:r w:rsidR="009E0A9D">
          <w:t xml:space="preserve">Часть </w:t>
        </w:r>
        <w:r w:rsidR="00AC37DE">
          <w:t>9</w:t>
        </w:r>
        <w:r w:rsidR="000A4849">
          <w:t>.</w:t>
        </w:r>
        <w:r w:rsidR="009E0A9D">
          <w:t>2. Предложения по величине необходимых инвестиций в строительство,</w:t>
        </w:r>
      </w:hyperlink>
      <w:r w:rsidR="009E0A9D">
        <w:t xml:space="preserve"> </w:t>
      </w:r>
      <w:hyperlink w:anchor="bookmark63" w:history="1">
        <w:r w:rsidR="009E0A9D">
          <w:t>реконструкцию, техническое перевооружение и (или)  тепловых сетей, насосных станций и тепловых</w:t>
        </w:r>
      </w:hyperlink>
      <w:r w:rsidR="009E0A9D">
        <w:t xml:space="preserve"> </w:t>
      </w:r>
      <w:hyperlink w:anchor="bookmark63" w:history="1">
        <w:r w:rsidR="009E0A9D">
          <w:t>пунктов на каждом этапе</w:t>
        </w:r>
        <w:bookmarkEnd w:id="54"/>
        <w:bookmarkEnd w:id="55"/>
        <w:bookmarkEnd w:id="56"/>
        <w:bookmarkEnd w:id="57"/>
      </w:hyperlink>
    </w:p>
    <w:p w:rsidR="009E0A9D" w:rsidRDefault="009E0A9D" w:rsidP="009E0A9D">
      <w:pPr>
        <w:rPr>
          <w:rFonts w:cs="Times New Roman"/>
          <w:lang w:eastAsia="ru-RU"/>
        </w:rPr>
      </w:pPr>
    </w:p>
    <w:p w:rsidR="009E0A9D" w:rsidRDefault="009E0A9D" w:rsidP="009E0A9D">
      <w:pPr>
        <w:pStyle w:val="aff4"/>
        <w:ind w:firstLine="709"/>
        <w:rPr>
          <w:rFonts w:cs="Times New Roman"/>
          <w:sz w:val="22"/>
        </w:rPr>
      </w:pPr>
      <w:r>
        <w:rPr>
          <w:rFonts w:cs="Times New Roman"/>
          <w:sz w:val="22"/>
          <w:lang w:eastAsia="ru-RU"/>
        </w:rPr>
        <w:t>На территории МО «</w:t>
      </w:r>
      <w:r w:rsidR="000A4849">
        <w:rPr>
          <w:rFonts w:cs="Times New Roman"/>
          <w:sz w:val="22"/>
          <w:lang w:eastAsia="ru-RU"/>
        </w:rPr>
        <w:t xml:space="preserve">село </w:t>
      </w:r>
      <w:proofErr w:type="spellStart"/>
      <w:r w:rsidR="00AC37DE">
        <w:rPr>
          <w:rFonts w:cs="Times New Roman"/>
          <w:sz w:val="22"/>
          <w:lang w:eastAsia="ru-RU"/>
        </w:rPr>
        <w:t>Имисское</w:t>
      </w:r>
      <w:proofErr w:type="spellEnd"/>
      <w:r>
        <w:rPr>
          <w:rFonts w:cs="Times New Roman"/>
          <w:sz w:val="22"/>
          <w:lang w:eastAsia="ru-RU"/>
        </w:rPr>
        <w:t xml:space="preserve">» планируется произвести </w:t>
      </w:r>
      <w:r>
        <w:rPr>
          <w:rFonts w:cs="Times New Roman"/>
          <w:sz w:val="22"/>
        </w:rPr>
        <w:t>реконструкцию ветхих тепловых сетей.</w:t>
      </w:r>
    </w:p>
    <w:p w:rsidR="009E0A9D" w:rsidRDefault="009E0A9D" w:rsidP="009E0A9D">
      <w:pPr>
        <w:ind w:firstLine="567"/>
        <w:rPr>
          <w:rFonts w:cs="Times New Roman"/>
        </w:rPr>
      </w:pPr>
      <w:r>
        <w:rPr>
          <w:rFonts w:cs="Times New Roman"/>
        </w:rPr>
        <w:t>Ниже в таблице приведены ориентировочные стоимости реконструкции тепловой.</w:t>
      </w:r>
    </w:p>
    <w:p w:rsidR="009E0A9D" w:rsidRDefault="009E0A9D" w:rsidP="009E0A9D">
      <w:pPr>
        <w:rPr>
          <w:rFonts w:cs="Times New Roman"/>
        </w:rPr>
      </w:pPr>
    </w:p>
    <w:p w:rsidR="009E0A9D" w:rsidRDefault="00AC37DE" w:rsidP="009E0A9D">
      <w:pPr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Таблица 9</w:t>
      </w:r>
      <w:r w:rsidR="009E0A9D">
        <w:rPr>
          <w:rFonts w:cs="Times New Roman"/>
          <w:b/>
          <w:lang w:eastAsia="ru-RU"/>
        </w:rPr>
        <w:t>.2.1 – Необходимые инвестиции в тепловые сети</w:t>
      </w:r>
    </w:p>
    <w:tbl>
      <w:tblPr>
        <w:tblW w:w="9661" w:type="dxa"/>
        <w:tblInd w:w="-5" w:type="dxa"/>
        <w:tblLook w:val="04A0" w:firstRow="1" w:lastRow="0" w:firstColumn="1" w:lastColumn="0" w:noHBand="0" w:noVBand="1"/>
      </w:tblPr>
      <w:tblGrid>
        <w:gridCol w:w="5758"/>
        <w:gridCol w:w="2071"/>
        <w:gridCol w:w="1832"/>
      </w:tblGrid>
      <w:tr w:rsidR="009E0A9D" w:rsidTr="00662999">
        <w:trPr>
          <w:trHeight w:val="256"/>
          <w:tblHeader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66299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66299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Ориентировочная стоимость, тыс.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66299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9E0A9D" w:rsidTr="00662999">
        <w:trPr>
          <w:trHeight w:val="128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992DAF" w:rsidRDefault="00CB7FBF" w:rsidP="00992DAF">
            <w:pPr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  <w:r w:rsidRPr="00992DAF">
              <w:rPr>
                <w:rFonts w:cs="Times New Roman"/>
                <w:color w:val="000000"/>
                <w:szCs w:val="24"/>
                <w:lang w:eastAsia="ru-RU"/>
              </w:rPr>
              <w:t>Реконструкция участка тепловой сети по ул.Трактовая,21А от коллекторного узла котельной до ТК1 с увеличением диаметра с Ду-76 на Ду-89 протяженностью 30 м в двухтрубном исполнении.</w:t>
            </w:r>
            <w:r w:rsidR="00992DAF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992DAF">
              <w:rPr>
                <w:rFonts w:cs="Times New Roman"/>
                <w:szCs w:val="24"/>
              </w:rPr>
              <w:t xml:space="preserve">Труба </w:t>
            </w:r>
            <w:proofErr w:type="spellStart"/>
            <w:r w:rsidR="00992DAF">
              <w:rPr>
                <w:rFonts w:cs="Times New Roman"/>
                <w:szCs w:val="24"/>
              </w:rPr>
              <w:t>Ду</w:t>
            </w:r>
            <w:proofErr w:type="spellEnd"/>
            <w:r w:rsidR="00992DAF">
              <w:rPr>
                <w:rFonts w:cs="Times New Roman"/>
                <w:szCs w:val="24"/>
              </w:rPr>
              <w:t xml:space="preserve"> 89 мм 4</w:t>
            </w:r>
            <w:r w:rsidR="00992DAF" w:rsidRPr="00992DAF">
              <w:rPr>
                <w:rFonts w:cs="Times New Roman"/>
                <w:szCs w:val="24"/>
              </w:rPr>
              <w:t xml:space="preserve">0м </w:t>
            </w:r>
            <w:r w:rsidR="00992DAF">
              <w:rPr>
                <w:rFonts w:cs="Times New Roman"/>
                <w:color w:val="000000"/>
                <w:szCs w:val="24"/>
              </w:rPr>
              <w:t>вентиль Ду-89, 4</w:t>
            </w:r>
            <w:r w:rsidR="00992DAF" w:rsidRPr="00992DAF">
              <w:rPr>
                <w:rFonts w:cs="Times New Roman"/>
                <w:color w:val="000000"/>
                <w:szCs w:val="24"/>
              </w:rPr>
              <w:t xml:space="preserve">шт; </w:t>
            </w:r>
            <w:r w:rsidR="00992DAF">
              <w:rPr>
                <w:rFonts w:cs="Times New Roman"/>
                <w:color w:val="000000"/>
                <w:szCs w:val="24"/>
              </w:rPr>
              <w:t>2шт; фланцы Ду-76</w:t>
            </w:r>
            <w:r w:rsidR="00992DAF" w:rsidRPr="00992DAF">
              <w:rPr>
                <w:rFonts w:cs="Times New Roman"/>
                <w:color w:val="000000"/>
                <w:szCs w:val="24"/>
              </w:rPr>
              <w:t xml:space="preserve"> </w:t>
            </w:r>
            <w:r w:rsidR="00992DAF">
              <w:rPr>
                <w:rFonts w:cs="Times New Roman"/>
                <w:color w:val="000000"/>
                <w:szCs w:val="24"/>
              </w:rPr>
              <w:t>4</w:t>
            </w:r>
            <w:r w:rsidR="00992DAF" w:rsidRPr="00992DAF">
              <w:rPr>
                <w:rFonts w:cs="Times New Roman"/>
                <w:color w:val="000000"/>
                <w:szCs w:val="24"/>
              </w:rPr>
              <w:t>шт</w:t>
            </w:r>
            <w:r w:rsidR="00992DAF">
              <w:rPr>
                <w:rFonts w:cs="Times New Roman"/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9D" w:rsidRPr="00563136" w:rsidRDefault="00CB7FBF" w:rsidP="00563136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280,62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9D" w:rsidRPr="00CB7FBF" w:rsidRDefault="00CB7FBF" w:rsidP="0066299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E0A9D" w:rsidTr="000427C3">
        <w:trPr>
          <w:trHeight w:val="135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992DAF" w:rsidRDefault="00CB7FBF" w:rsidP="00992DAF">
            <w:pPr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</w:rPr>
              <w:t>Реконструкция участка теплов</w:t>
            </w:r>
            <w:r w:rsidR="00C4033B" w:rsidRPr="00992DAF">
              <w:rPr>
                <w:color w:val="000000"/>
                <w:szCs w:val="24"/>
              </w:rPr>
              <w:t xml:space="preserve">ой сети по ул.Трактовая,21А от </w:t>
            </w:r>
            <w:r w:rsidRPr="00992DAF">
              <w:rPr>
                <w:color w:val="000000"/>
                <w:szCs w:val="24"/>
              </w:rPr>
              <w:t>ТК1 до ТК2 с увеличением диаметра с Ду-79 на Ду-89 протяженностью 40 м в двухтрубном исполнении.</w:t>
            </w:r>
            <w:r w:rsidR="00992DAF" w:rsidRPr="00992DAF">
              <w:rPr>
                <w:rFonts w:cs="Times New Roman"/>
                <w:szCs w:val="24"/>
              </w:rPr>
              <w:t xml:space="preserve"> </w:t>
            </w:r>
            <w:r w:rsidR="00992DAF">
              <w:rPr>
                <w:rFonts w:cs="Times New Roman"/>
                <w:szCs w:val="24"/>
              </w:rPr>
              <w:t xml:space="preserve">Труба </w:t>
            </w:r>
            <w:proofErr w:type="spellStart"/>
            <w:r w:rsidR="00992DAF">
              <w:rPr>
                <w:rFonts w:cs="Times New Roman"/>
                <w:szCs w:val="24"/>
              </w:rPr>
              <w:t>Ду</w:t>
            </w:r>
            <w:proofErr w:type="spellEnd"/>
            <w:r w:rsidR="00992DAF">
              <w:rPr>
                <w:rFonts w:cs="Times New Roman"/>
                <w:szCs w:val="24"/>
              </w:rPr>
              <w:t xml:space="preserve"> 89 мм 4</w:t>
            </w:r>
            <w:r w:rsidR="00992DAF" w:rsidRPr="00992DAF">
              <w:rPr>
                <w:rFonts w:cs="Times New Roman"/>
                <w:szCs w:val="24"/>
              </w:rPr>
              <w:t xml:space="preserve">0м </w:t>
            </w:r>
            <w:r w:rsidR="00992DAF">
              <w:rPr>
                <w:rFonts w:cs="Times New Roman"/>
                <w:color w:val="000000"/>
                <w:szCs w:val="24"/>
              </w:rPr>
              <w:t>вентиль Ду-89, 4</w:t>
            </w:r>
            <w:r w:rsidR="00992DAF" w:rsidRPr="00992DAF">
              <w:rPr>
                <w:rFonts w:cs="Times New Roman"/>
                <w:color w:val="000000"/>
                <w:szCs w:val="24"/>
              </w:rPr>
              <w:t xml:space="preserve">шт; </w:t>
            </w:r>
            <w:r w:rsidR="00992DAF">
              <w:rPr>
                <w:rFonts w:cs="Times New Roman"/>
                <w:color w:val="000000"/>
                <w:szCs w:val="24"/>
              </w:rPr>
              <w:t>2шт; фланцы Ду-76</w:t>
            </w:r>
            <w:r w:rsidR="00992DAF" w:rsidRPr="00992DAF">
              <w:rPr>
                <w:rFonts w:cs="Times New Roman"/>
                <w:color w:val="000000"/>
                <w:szCs w:val="24"/>
              </w:rPr>
              <w:t xml:space="preserve"> </w:t>
            </w:r>
            <w:r w:rsidR="00992DAF">
              <w:rPr>
                <w:rFonts w:cs="Times New Roman"/>
                <w:color w:val="000000"/>
                <w:szCs w:val="24"/>
              </w:rPr>
              <w:t>4</w:t>
            </w:r>
            <w:r w:rsidR="00992DAF" w:rsidRPr="00992DAF">
              <w:rPr>
                <w:rFonts w:cs="Times New Roman"/>
                <w:color w:val="000000"/>
                <w:szCs w:val="24"/>
              </w:rPr>
              <w:t>шт</w:t>
            </w:r>
            <w:r w:rsidR="00992DAF">
              <w:rPr>
                <w:rFonts w:cs="Times New Roman"/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9D" w:rsidRPr="00563136" w:rsidRDefault="00CB7FBF" w:rsidP="00563136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374,160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9D" w:rsidRPr="00CB7FBF" w:rsidRDefault="00CB7FBF" w:rsidP="0066299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427C3" w:rsidTr="000427C3">
        <w:trPr>
          <w:trHeight w:val="1356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C3" w:rsidRPr="00992DAF" w:rsidRDefault="000427C3" w:rsidP="00992DAF">
            <w:pPr>
              <w:jc w:val="left"/>
              <w:rPr>
                <w:color w:val="000000"/>
                <w:szCs w:val="24"/>
              </w:rPr>
            </w:pPr>
            <w:r w:rsidRPr="00992DAF">
              <w:rPr>
                <w:color w:val="000000"/>
                <w:szCs w:val="24"/>
              </w:rPr>
              <w:lastRenderedPageBreak/>
              <w:t>Капитальный ремонт тепловой сети по ул.Трактовая,21А от ТК1 до Здания детского сада протяженностью 40 м в двухтрубном исполнении.</w:t>
            </w:r>
            <w:r w:rsidRPr="00992DAF">
              <w:rPr>
                <w:rFonts w:cs="Times New Roman"/>
                <w:szCs w:val="24"/>
              </w:rPr>
              <w:t xml:space="preserve"> Труба </w:t>
            </w:r>
            <w:proofErr w:type="spellStart"/>
            <w:r w:rsidRPr="00992DAF">
              <w:rPr>
                <w:rFonts w:cs="Times New Roman"/>
                <w:szCs w:val="24"/>
              </w:rPr>
              <w:t>Ду</w:t>
            </w:r>
            <w:proofErr w:type="spellEnd"/>
            <w:r w:rsidRPr="00992DAF">
              <w:rPr>
                <w:rFonts w:cs="Times New Roman"/>
                <w:szCs w:val="24"/>
              </w:rPr>
              <w:t xml:space="preserve"> 57 мм 80м </w:t>
            </w:r>
            <w:r w:rsidRPr="00992DAF">
              <w:rPr>
                <w:rFonts w:cs="Times New Roman"/>
                <w:color w:val="000000"/>
                <w:szCs w:val="24"/>
              </w:rPr>
              <w:t>вентиль Ду-57, 2шт; вентиль Ду-89, 2шт; фланцы Ду-89 4шт, фланцы Ду-57 4шт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C3" w:rsidRDefault="000427C3" w:rsidP="005631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394,96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C3" w:rsidRDefault="000427C3" w:rsidP="0066299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</w:tbl>
    <w:p w:rsidR="009E0A9D" w:rsidRDefault="009E0A9D" w:rsidP="009E0A9D">
      <w:pPr>
        <w:rPr>
          <w:rFonts w:cs="Times New Roman"/>
          <w:lang w:eastAsia="ru-RU"/>
        </w:rPr>
      </w:pPr>
    </w:p>
    <w:p w:rsidR="009E0A9D" w:rsidRDefault="001F01A7" w:rsidP="000A4849">
      <w:pPr>
        <w:pStyle w:val="2"/>
        <w:numPr>
          <w:ilvl w:val="0"/>
          <w:numId w:val="0"/>
        </w:numPr>
        <w:spacing w:after="0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911222"/>
        <w:r w:rsidR="009E0A9D">
          <w:t xml:space="preserve">Часть </w:t>
        </w:r>
        <w:r w:rsidR="00AC37DE">
          <w:t>9</w:t>
        </w:r>
        <w:r w:rsidR="000A4849">
          <w:t>.</w:t>
        </w:r>
        <w:r w:rsidR="009E0A9D">
          <w:t xml:space="preserve">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9E0A9D">
          <w:t>в связи с изменениями температурного графика и</w:t>
        </w:r>
      </w:hyperlink>
      <w:r w:rsidR="009E0A9D">
        <w:t xml:space="preserve"> </w:t>
      </w:r>
      <w:hyperlink w:anchor="bookmark64" w:history="1">
        <w:r w:rsidR="009E0A9D"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9E0A9D" w:rsidRDefault="009E0A9D" w:rsidP="009E0A9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</w:p>
    <w:p w:rsidR="009E0A9D" w:rsidRPr="0051529D" w:rsidRDefault="009E0A9D" w:rsidP="0051529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Изменение температурного графика системы теплоснабжения в муниципальном образовании «</w:t>
      </w:r>
      <w:r w:rsidR="000A4849">
        <w:rPr>
          <w:rFonts w:eastAsia="Calibri" w:cs="Times New Roman"/>
          <w:szCs w:val="24"/>
        </w:rPr>
        <w:t xml:space="preserve">село </w:t>
      </w:r>
      <w:proofErr w:type="spellStart"/>
      <w:r w:rsidR="00AC37DE">
        <w:rPr>
          <w:rFonts w:eastAsia="Calibri" w:cs="Times New Roman"/>
          <w:szCs w:val="24"/>
        </w:rPr>
        <w:t>Имисское</w:t>
      </w:r>
      <w:proofErr w:type="spellEnd"/>
      <w:r>
        <w:rPr>
          <w:rFonts w:eastAsia="Calibri" w:cs="Times New Roman"/>
          <w:szCs w:val="24"/>
        </w:rPr>
        <w:t>»</w:t>
      </w:r>
      <w:r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szCs w:val="24"/>
        </w:rPr>
        <w:t>не предусмотрено.</w:t>
      </w:r>
    </w:p>
    <w:p w:rsidR="003749B4" w:rsidRDefault="00662999">
      <w:pPr>
        <w:pStyle w:val="2"/>
      </w:pPr>
      <w:bookmarkStart w:id="62" w:name="_Toc74911223"/>
      <w:r>
        <w:t>Индикаторы развития систем теплоснабжения населения</w:t>
      </w:r>
      <w:bookmarkEnd w:id="62"/>
    </w:p>
    <w:p w:rsidR="001B0B41" w:rsidRPr="001B0B41" w:rsidRDefault="001B0B41" w:rsidP="001B0B41">
      <w:pPr>
        <w:pStyle w:val="a9"/>
        <w:spacing w:after="0"/>
        <w:ind w:left="709"/>
      </w:pPr>
      <w:r>
        <w:t>Индикаторы развития систем теплоснабжения представлены в таблице.</w:t>
      </w:r>
    </w:p>
    <w:p w:rsidR="00662999" w:rsidRPr="00662999" w:rsidRDefault="00662999" w:rsidP="00662999">
      <w:pPr>
        <w:ind w:left="709"/>
        <w:rPr>
          <w:rFonts w:cs="Times New Roman"/>
          <w:b/>
          <w:sz w:val="20"/>
          <w:szCs w:val="20"/>
        </w:rPr>
      </w:pPr>
    </w:p>
    <w:p w:rsidR="00662999" w:rsidRDefault="00662999" w:rsidP="00662999">
      <w:pPr>
        <w:pStyle w:val="a9"/>
        <w:spacing w:after="0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>
        <w:rPr>
          <w:b/>
          <w:spacing w:val="7"/>
        </w:rPr>
        <w:t xml:space="preserve"> </w:t>
      </w:r>
      <w:r w:rsidR="00AC37DE"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>
        <w:rPr>
          <w:b/>
          <w:spacing w:val="-2"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2112"/>
      </w:tblGrid>
      <w:tr w:rsidR="00662999" w:rsidTr="00662999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662999" w:rsidTr="00662999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662999" w:rsidRPr="00853646" w:rsidRDefault="00662999" w:rsidP="00662999">
            <w:pPr>
              <w:pStyle w:val="TableParagraph2"/>
              <w:spacing w:before="50" w:after="0" w:line="240" w:lineRule="auto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662999" w:rsidTr="00662999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662999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63" w:name="OLE_LINK233"/>
            <w:bookmarkStart w:id="64" w:name="OLE_LINK234"/>
            <w:proofErr w:type="spellStart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63"/>
            <w:bookmarkEnd w:id="64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563136" w:rsidRDefault="00563136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132,81</w:t>
            </w:r>
          </w:p>
        </w:tc>
      </w:tr>
      <w:tr w:rsidR="00662999" w:rsidTr="00662999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662999" w:rsidRPr="00853646" w:rsidRDefault="00662999" w:rsidP="00662999">
            <w:pPr>
              <w:pStyle w:val="TableParagraph2"/>
              <w:spacing w:before="60" w:after="0" w:line="24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563136" w:rsidRDefault="00563136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5,08</w:t>
            </w:r>
          </w:p>
        </w:tc>
      </w:tr>
      <w:tr w:rsidR="00662999" w:rsidTr="00662999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662999" w:rsidRPr="00853646" w:rsidRDefault="00662999" w:rsidP="00662999">
            <w:pPr>
              <w:pStyle w:val="TableParagraph2"/>
              <w:spacing w:before="50" w:after="0" w:line="240" w:lineRule="auto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563136" w:rsidRDefault="00563136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6,5</w:t>
            </w:r>
          </w:p>
        </w:tc>
      </w:tr>
      <w:tr w:rsidR="00662999" w:rsidTr="00662999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563136" w:rsidRDefault="00563136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127,192</w:t>
            </w:r>
          </w:p>
        </w:tc>
      </w:tr>
      <w:tr w:rsidR="00662999" w:rsidTr="00662999">
        <w:trPr>
          <w:trHeight w:hRule="exact" w:val="16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</w:p>
          <w:p w:rsidR="00662999" w:rsidRPr="00853646" w:rsidRDefault="00662999" w:rsidP="00662999">
            <w:pPr>
              <w:pStyle w:val="TableParagraph2"/>
              <w:spacing w:before="60" w:after="0" w:line="240" w:lineRule="auto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662999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662999" w:rsidRDefault="00662999" w:rsidP="00662999">
            <w:pPr>
              <w:pStyle w:val="TableParagraph2"/>
              <w:spacing w:before="60" w:after="0" w:line="240" w:lineRule="auto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gramEnd"/>
          </w:p>
          <w:p w:rsidR="00662999" w:rsidRDefault="00662999" w:rsidP="00662999">
            <w:pPr>
              <w:pStyle w:val="TableParagraph2"/>
              <w:spacing w:before="60"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662999">
        <w:trPr>
          <w:trHeight w:hRule="exact" w:val="13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662999" w:rsidRPr="00853646" w:rsidRDefault="00662999" w:rsidP="00662999">
            <w:pPr>
              <w:pStyle w:val="TableParagraph2"/>
              <w:spacing w:before="60" w:after="0" w:line="240" w:lineRule="auto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662999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662999">
            <w:pPr>
              <w:pStyle w:val="TableParagraph2"/>
              <w:spacing w:after="0" w:line="240" w:lineRule="auto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662999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B22FA" w:rsidP="00662999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>0</w:t>
            </w:r>
            <w:r w:rsidR="00662999"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 </w:t>
            </w:r>
          </w:p>
        </w:tc>
      </w:tr>
    </w:tbl>
    <w:p w:rsidR="00662999" w:rsidRDefault="00662999" w:rsidP="0051529D">
      <w:pPr>
        <w:pStyle w:val="e"/>
        <w:ind w:firstLine="0"/>
      </w:pPr>
    </w:p>
    <w:p w:rsidR="001B0B41" w:rsidRDefault="001B0B41">
      <w:pPr>
        <w:pStyle w:val="2"/>
      </w:pPr>
      <w:bookmarkStart w:id="65" w:name="_Toc74911224"/>
      <w:r>
        <w:t>Ценовые (тарифные) последствия</w:t>
      </w:r>
      <w:bookmarkEnd w:id="65"/>
    </w:p>
    <w:p w:rsidR="001B0B41" w:rsidRDefault="001F01A7" w:rsidP="001B0B41">
      <w:pPr>
        <w:pStyle w:val="2"/>
        <w:numPr>
          <w:ilvl w:val="0"/>
          <w:numId w:val="0"/>
        </w:numPr>
        <w:spacing w:after="0"/>
      </w:pPr>
      <w:hyperlink r:id="rId18" w:anchor="bookmark133" w:history="1">
        <w:bookmarkStart w:id="66" w:name="_Toc59700909"/>
        <w:bookmarkStart w:id="67" w:name="_Toc74911225"/>
        <w:r w:rsidR="001B0B41">
          <w:t xml:space="preserve">Часть </w:t>
        </w:r>
        <w:r w:rsidR="0051529D">
          <w:t>11</w:t>
        </w:r>
        <w:r w:rsidR="00AC37DE">
          <w:t>.</w:t>
        </w:r>
        <w:r w:rsidR="001B0B41">
          <w:t>1. Тарифно-балансовые расчетные модели теплоснабжения потребителей по каждой системе теплоснабжения</w:t>
        </w:r>
        <w:bookmarkEnd w:id="66"/>
        <w:bookmarkEnd w:id="67"/>
      </w:hyperlink>
    </w:p>
    <w:p w:rsidR="001B0B41" w:rsidRDefault="001B0B41" w:rsidP="001B0B41">
      <w:pPr>
        <w:rPr>
          <w:rFonts w:cs="Times New Roman"/>
          <w:szCs w:val="24"/>
          <w:lang w:eastAsia="ru-RU"/>
        </w:rPr>
      </w:pPr>
    </w:p>
    <w:p w:rsidR="001B0B41" w:rsidRDefault="001B0B41" w:rsidP="001B0B41">
      <w:pPr>
        <w:ind w:firstLine="567"/>
        <w:rPr>
          <w:rFonts w:cs="Times New Roman"/>
        </w:rPr>
      </w:pPr>
      <w:r>
        <w:rPr>
          <w:rFonts w:cs="Times New Roman"/>
        </w:rP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«село </w:t>
      </w:r>
      <w:proofErr w:type="spellStart"/>
      <w:r w:rsidR="00AC37DE">
        <w:rPr>
          <w:rFonts w:cs="Times New Roman"/>
        </w:rPr>
        <w:t>Имисское</w:t>
      </w:r>
      <w:proofErr w:type="spellEnd"/>
      <w:r>
        <w:rPr>
          <w:rFonts w:cs="Times New Roman"/>
        </w:rPr>
        <w:t>», тарифы на тепловую энергию утверждены Приказам Министерства тарифной политики Красноярского кр</w:t>
      </w:r>
      <w:r w:rsidR="0051529D">
        <w:rPr>
          <w:rFonts w:cs="Times New Roman"/>
        </w:rPr>
        <w:t>ая от 15.12.2020 г. № 270</w:t>
      </w:r>
      <w:r>
        <w:rPr>
          <w:rFonts w:cs="Times New Roman"/>
        </w:rPr>
        <w:t xml:space="preserve">-п. </w:t>
      </w:r>
    </w:p>
    <w:p w:rsidR="0051529D" w:rsidRDefault="0051529D" w:rsidP="0051529D">
      <w:pPr>
        <w:ind w:firstLine="567"/>
        <w:jc w:val="right"/>
        <w:rPr>
          <w:rFonts w:cs="Times New Roman"/>
        </w:rPr>
      </w:pPr>
      <w:r>
        <w:rPr>
          <w:rFonts w:cs="Times New Roman"/>
        </w:rPr>
        <w:t>Таблица 11.1</w:t>
      </w:r>
    </w:p>
    <w:tbl>
      <w:tblPr>
        <w:tblW w:w="10054" w:type="dxa"/>
        <w:tblInd w:w="492" w:type="dxa"/>
        <w:tblLook w:val="04A0" w:firstRow="1" w:lastRow="0" w:firstColumn="1" w:lastColumn="0" w:noHBand="0" w:noVBand="1"/>
      </w:tblPr>
      <w:tblGrid>
        <w:gridCol w:w="2333"/>
        <w:gridCol w:w="2507"/>
        <w:gridCol w:w="1584"/>
        <w:gridCol w:w="1016"/>
        <w:gridCol w:w="1494"/>
        <w:gridCol w:w="1120"/>
      </w:tblGrid>
      <w:tr w:rsidR="0051529D" w:rsidRPr="00434C7F" w:rsidTr="001F01A7">
        <w:trPr>
          <w:trHeight w:val="35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414993" w:rsidRDefault="0051529D" w:rsidP="001F01A7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Наименование тепл</w:t>
            </w:r>
            <w:r w:rsidRPr="00414993">
              <w:rPr>
                <w:bCs/>
                <w:color w:val="000000"/>
                <w:szCs w:val="24"/>
                <w:lang w:eastAsia="ru-RU"/>
              </w:rPr>
              <w:t>о</w:t>
            </w:r>
            <w:r w:rsidRPr="00414993">
              <w:rPr>
                <w:bCs/>
                <w:color w:val="000000"/>
                <w:szCs w:val="24"/>
                <w:lang w:eastAsia="ru-RU"/>
              </w:rPr>
              <w:t xml:space="preserve">снабжающей </w:t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орга</w:t>
            </w:r>
            <w:proofErr w:type="spellEnd"/>
            <w:r w:rsidRPr="00414993">
              <w:rPr>
                <w:bCs/>
                <w:color w:val="000000"/>
                <w:szCs w:val="24"/>
                <w:lang w:eastAsia="ru-RU"/>
              </w:rPr>
              <w:t>-</w:t>
            </w:r>
            <w:r w:rsidRPr="00414993">
              <w:rPr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низации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414993" w:rsidRDefault="0051529D" w:rsidP="001F01A7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29D" w:rsidRPr="00414993" w:rsidRDefault="0051529D" w:rsidP="001F01A7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Решения об установлении цен (тарифов) на тепловую энергию</w:t>
            </w:r>
          </w:p>
        </w:tc>
      </w:tr>
      <w:tr w:rsidR="0051529D" w:rsidRPr="00434C7F" w:rsidTr="001F01A7">
        <w:trPr>
          <w:trHeight w:val="333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Default="0051529D" w:rsidP="001F01A7">
            <w:pPr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Первое</w:t>
            </w:r>
          </w:p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пол</w:t>
            </w:r>
            <w:r>
              <w:rPr>
                <w:color w:val="000000"/>
                <w:sz w:val="22"/>
                <w:lang w:eastAsia="ru-RU"/>
              </w:rPr>
              <w:t>у</w:t>
            </w:r>
            <w:r>
              <w:rPr>
                <w:color w:val="000000"/>
                <w:sz w:val="22"/>
                <w:lang w:eastAsia="ru-RU"/>
              </w:rPr>
              <w:t>годие</w:t>
            </w:r>
          </w:p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20</w:t>
            </w:r>
            <w:r>
              <w:rPr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sz w:val="22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Default="0051529D" w:rsidP="001F01A7">
            <w:pPr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Второе </w:t>
            </w:r>
          </w:p>
          <w:p w:rsidR="0051529D" w:rsidRDefault="0051529D" w:rsidP="001F01A7">
            <w:pPr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Пол</w:t>
            </w:r>
            <w:r>
              <w:rPr>
                <w:color w:val="000000"/>
                <w:sz w:val="22"/>
                <w:lang w:eastAsia="ru-RU"/>
              </w:rPr>
              <w:t>у</w:t>
            </w:r>
            <w:r>
              <w:rPr>
                <w:color w:val="000000"/>
                <w:sz w:val="22"/>
                <w:lang w:eastAsia="ru-RU"/>
              </w:rPr>
              <w:t>годие</w:t>
            </w:r>
          </w:p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sz w:val="22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sz w:val="22"/>
                <w:lang w:eastAsia="ru-RU"/>
              </w:rPr>
              <w:t>, %</w:t>
            </w:r>
          </w:p>
        </w:tc>
      </w:tr>
      <w:tr w:rsidR="0051529D" w:rsidRPr="00434C7F" w:rsidTr="001F01A7">
        <w:trPr>
          <w:trHeight w:val="333"/>
        </w:trPr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ООО «Люкс»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sz w:val="22"/>
                <w:lang w:eastAsia="ru-RU"/>
              </w:rPr>
              <w:t>Одноставочный</w:t>
            </w:r>
            <w:proofErr w:type="spellEnd"/>
            <w:r w:rsidRPr="00611139">
              <w:rPr>
                <w:color w:val="000000"/>
                <w:sz w:val="22"/>
                <w:lang w:eastAsia="ru-RU"/>
              </w:rPr>
              <w:t xml:space="preserve"> тариф,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4766,93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4986,92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1</w:t>
            </w:r>
            <w:r>
              <w:rPr>
                <w:color w:val="000000"/>
                <w:sz w:val="22"/>
                <w:lang w:eastAsia="ru-RU"/>
              </w:rPr>
              <w:t>04,6</w:t>
            </w:r>
          </w:p>
        </w:tc>
      </w:tr>
      <w:tr w:rsidR="0051529D" w:rsidRPr="00434C7F" w:rsidTr="001F01A7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left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Надбавка к тарифу для потребителей,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0,00</w:t>
            </w:r>
          </w:p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51529D" w:rsidRPr="00434C7F" w:rsidTr="001F01A7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left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Плата за подключение к тепловым сетям, руб./Гкал в час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0,00</w:t>
            </w:r>
          </w:p>
          <w:p w:rsidR="0051529D" w:rsidRPr="00611139" w:rsidRDefault="0051529D" w:rsidP="001F01A7">
            <w:pPr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9D" w:rsidRPr="00611139" w:rsidRDefault="0051529D" w:rsidP="001F01A7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51529D" w:rsidRDefault="0051529D" w:rsidP="001B0B41">
      <w:pPr>
        <w:ind w:firstLine="567"/>
        <w:rPr>
          <w:rFonts w:cs="Times New Roman"/>
        </w:rPr>
      </w:pPr>
    </w:p>
    <w:p w:rsidR="001B25BF" w:rsidRDefault="001B25BF" w:rsidP="001B25BF">
      <w:pPr>
        <w:ind w:firstLine="426"/>
        <w:rPr>
          <w:rFonts w:cs="Times New Roman"/>
        </w:rPr>
      </w:pPr>
    </w:p>
    <w:p w:rsidR="003749B4" w:rsidRPr="00482E8E" w:rsidRDefault="003749B4">
      <w:pPr>
        <w:pStyle w:val="2"/>
      </w:pPr>
      <w:bookmarkStart w:id="68" w:name="_Toc74911226"/>
      <w:r w:rsidRPr="00482E8E">
        <w:t>Описание существующих технических и технологических проблем в системах теплоснабжения поселения.</w:t>
      </w:r>
      <w:bookmarkEnd w:id="68"/>
    </w:p>
    <w:p w:rsidR="0052017F" w:rsidRDefault="0052017F" w:rsidP="0052017F">
      <w:pPr>
        <w:autoSpaceDE w:val="0"/>
        <w:autoSpaceDN w:val="0"/>
        <w:adjustRightInd w:val="0"/>
        <w:spacing w:before="12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52017F" w:rsidRDefault="0052017F" w:rsidP="0052017F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52017F" w:rsidRDefault="0052017F" w:rsidP="0052017F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Все котельные не имеют приборы учета потребляемых ресурсов, произведенной и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отпущенной тепловой энергии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52017F" w:rsidRDefault="000427C3" w:rsidP="0052017F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lastRenderedPageBreak/>
        <w:t xml:space="preserve">Все </w:t>
      </w:r>
      <w:r w:rsidR="0052017F">
        <w:rPr>
          <w:rFonts w:ascii="Times New Roman CYR" w:hAnsi="Times New Roman CYR" w:cs="Times New Roman CYR"/>
          <w:color w:val="00000A"/>
          <w:szCs w:val="24"/>
        </w:rPr>
        <w:t>источники тепловой энергии в достаточной степени укомплектованы специалистами.</w:t>
      </w:r>
    </w:p>
    <w:p w:rsidR="0052017F" w:rsidRDefault="0052017F" w:rsidP="0052017F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Вопросы, связанные с техническим состоянием источников тепла, становятся объектом пристального внимания на </w:t>
      </w:r>
      <w:r w:rsidR="000427C3">
        <w:rPr>
          <w:rFonts w:ascii="Times New Roman CYR" w:hAnsi="Times New Roman CYR" w:cs="Times New Roman CYR"/>
          <w:color w:val="00000A"/>
          <w:szCs w:val="24"/>
        </w:rPr>
        <w:t xml:space="preserve">всех уровнях управления только </w:t>
      </w:r>
      <w:r>
        <w:rPr>
          <w:rFonts w:ascii="Times New Roman CYR" w:hAnsi="Times New Roman CYR" w:cs="Times New Roman CYR"/>
          <w:color w:val="00000A"/>
          <w:szCs w:val="24"/>
        </w:rPr>
        <w:t xml:space="preserve">в период подготовки к очередному отопительному сезону. </w:t>
      </w:r>
    </w:p>
    <w:p w:rsidR="003749B4" w:rsidRPr="00482E8E" w:rsidRDefault="003749B4" w:rsidP="0052017F">
      <w:pPr>
        <w:pStyle w:val="Default"/>
      </w:pPr>
    </w:p>
    <w:p w:rsidR="0052017F" w:rsidRPr="00482E8E" w:rsidRDefault="003749B4" w:rsidP="0052017F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69" w:name="YANDEX_268"/>
      <w:bookmarkEnd w:id="69"/>
      <w:r w:rsidRPr="00482E8E">
        <w:rPr>
          <w:rStyle w:val="highlight"/>
        </w:rPr>
        <w:t xml:space="preserve">в </w:t>
      </w:r>
      <w:bookmarkStart w:id="70" w:name="YANDEX_269"/>
      <w:bookmarkEnd w:id="70"/>
      <w:r w:rsidRPr="00482E8E">
        <w:rPr>
          <w:rStyle w:val="highlight"/>
        </w:rPr>
        <w:t xml:space="preserve">системах </w:t>
      </w:r>
      <w:bookmarkStart w:id="71" w:name="YANDEX_270"/>
      <w:bookmarkEnd w:id="71"/>
      <w:r w:rsidRPr="00482E8E">
        <w:rPr>
          <w:rStyle w:val="highlight"/>
        </w:rPr>
        <w:t xml:space="preserve">теплоснабжения </w:t>
      </w:r>
      <w:r w:rsidR="000427C3">
        <w:t xml:space="preserve">источников тепловой энергии </w:t>
      </w:r>
      <w:r w:rsidRPr="00482E8E">
        <w:t>разделены на две группы и сведены в табличный вид.</w:t>
      </w:r>
    </w:p>
    <w:p w:rsidR="003749B4" w:rsidRPr="00482E8E" w:rsidRDefault="001F01A7">
      <w:pPr>
        <w:pStyle w:val="Default"/>
        <w:ind w:firstLine="709"/>
        <w:jc w:val="right"/>
      </w:pPr>
      <w:r>
        <w:t>Таблица 12</w:t>
      </w:r>
      <w:r w:rsidR="00026579">
        <w:t>.1</w:t>
      </w:r>
    </w:p>
    <w:tbl>
      <w:tblPr>
        <w:tblW w:w="1049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77"/>
        <w:gridCol w:w="4144"/>
        <w:gridCol w:w="3573"/>
      </w:tblGrid>
      <w:tr w:rsidR="003749B4" w:rsidRPr="00482E8E" w:rsidTr="001F01A7">
        <w:trPr>
          <w:trHeight w:val="324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3749B4" w:rsidRPr="00482E8E" w:rsidRDefault="003749B4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3749B4" w:rsidRPr="00482E8E" w:rsidTr="001F01A7">
        <w:trPr>
          <w:trHeight w:val="260"/>
        </w:trPr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>
            <w:pPr>
              <w:pStyle w:val="Default"/>
              <w:snapToGrid w:val="0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52017F" w:rsidRPr="00482E8E" w:rsidTr="001F01A7">
        <w:trPr>
          <w:trHeight w:val="179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17F" w:rsidRDefault="0052017F" w:rsidP="0052017F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Котельная </w:t>
            </w:r>
          </w:p>
          <w:p w:rsidR="0052017F" w:rsidRDefault="0052017F" w:rsidP="0052017F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17F" w:rsidRDefault="0052017F" w:rsidP="005201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Отсутствие приборов учета тепловой энергии как на источнике, так и у потребителей;</w:t>
            </w:r>
          </w:p>
          <w:p w:rsidR="0052017F" w:rsidRDefault="0052017F" w:rsidP="005201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подпиточной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воды;</w:t>
            </w:r>
          </w:p>
          <w:p w:rsidR="0052017F" w:rsidRPr="00A70E10" w:rsidRDefault="0052017F" w:rsidP="0052017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17F" w:rsidRDefault="0052017F" w:rsidP="005201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трубопроводов тепловых сетей;</w:t>
            </w:r>
          </w:p>
          <w:p w:rsidR="0052017F" w:rsidRPr="00A70E10" w:rsidRDefault="0052017F" w:rsidP="0052017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теплоизоляции (или полное ее отсутствие на отдельных участках);</w:t>
            </w:r>
          </w:p>
        </w:tc>
      </w:tr>
    </w:tbl>
    <w:p w:rsidR="003749B4" w:rsidRPr="00482E8E" w:rsidRDefault="003749B4">
      <w:pPr>
        <w:pStyle w:val="1"/>
        <w:numPr>
          <w:ilvl w:val="0"/>
          <w:numId w:val="0"/>
        </w:numPr>
        <w:ind w:left="709" w:right="55"/>
        <w:jc w:val="center"/>
      </w:pPr>
      <w:bookmarkStart w:id="72" w:name="__RefHeading__11_1969770751"/>
      <w:bookmarkStart w:id="73" w:name="_Toc74911227"/>
      <w:bookmarkEnd w:id="72"/>
      <w:r w:rsidRPr="00482E8E">
        <w:lastRenderedPageBreak/>
        <w:t>Нормативно-техническая (ссылочная) литература</w:t>
      </w:r>
      <w:bookmarkEnd w:id="73"/>
    </w:p>
    <w:p w:rsidR="003749B4" w:rsidRPr="00482E8E" w:rsidRDefault="003749B4">
      <w:pPr>
        <w:pStyle w:val="123"/>
        <w:numPr>
          <w:ilvl w:val="1"/>
          <w:numId w:val="4"/>
        </w:numPr>
        <w:ind w:left="851"/>
      </w:pPr>
      <w:r w:rsidRPr="00482E8E">
        <w:t xml:space="preserve">Постановление Правительства Российской Федерации от 22.02.2012г №154   </w:t>
      </w:r>
      <w:proofErr w:type="gramStart"/>
      <w:r w:rsidRPr="00482E8E">
        <w:t xml:space="preserve">   «</w:t>
      </w:r>
      <w:proofErr w:type="gramEnd"/>
      <w:r w:rsidRPr="00482E8E">
        <w:t>О требованиях к схемам теплоснабжения, порядку их разработки и утверждения»;</w:t>
      </w:r>
    </w:p>
    <w:p w:rsidR="003749B4" w:rsidRPr="00482E8E" w:rsidRDefault="003749B4">
      <w:pPr>
        <w:pStyle w:val="123"/>
        <w:numPr>
          <w:ilvl w:val="1"/>
          <w:numId w:val="4"/>
        </w:numPr>
        <w:ind w:left="851"/>
      </w:pPr>
      <w:r w:rsidRPr="00482E8E">
        <w:t>Методические рекомендации по разработке схем теплоснабжения.</w:t>
      </w:r>
    </w:p>
    <w:p w:rsidR="003749B4" w:rsidRPr="00482E8E" w:rsidRDefault="003749B4">
      <w:pPr>
        <w:pStyle w:val="123"/>
        <w:numPr>
          <w:ilvl w:val="1"/>
          <w:numId w:val="4"/>
        </w:numPr>
        <w:ind w:left="851"/>
      </w:pPr>
      <w:r w:rsidRPr="00482E8E">
        <w:t>СНиП 41-02-2003 «Тепловые сети»;</w:t>
      </w:r>
    </w:p>
    <w:p w:rsidR="003749B4" w:rsidRPr="00482E8E" w:rsidRDefault="003749B4">
      <w:pPr>
        <w:pStyle w:val="123"/>
        <w:numPr>
          <w:ilvl w:val="1"/>
          <w:numId w:val="4"/>
        </w:numPr>
        <w:ind w:left="851"/>
      </w:pPr>
      <w:r w:rsidRPr="00482E8E">
        <w:t>СП 89.13330.2012 «Котельные установки»;</w:t>
      </w:r>
    </w:p>
    <w:p w:rsidR="003749B4" w:rsidRPr="00482E8E" w:rsidRDefault="003749B4">
      <w:pPr>
        <w:pStyle w:val="123"/>
        <w:numPr>
          <w:ilvl w:val="1"/>
          <w:numId w:val="4"/>
        </w:numPr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3749B4" w:rsidRPr="00482E8E" w:rsidRDefault="003749B4">
      <w:pPr>
        <w:pStyle w:val="123"/>
        <w:numPr>
          <w:ilvl w:val="0"/>
          <w:numId w:val="0"/>
        </w:numPr>
        <w:ind w:left="851"/>
      </w:pPr>
    </w:p>
    <w:p w:rsidR="003749B4" w:rsidRPr="00482E8E" w:rsidRDefault="003749B4">
      <w:pPr>
        <w:pStyle w:val="aff0"/>
      </w:pPr>
      <w:bookmarkStart w:id="74" w:name="__RefHeading__13_1969770751"/>
      <w:bookmarkEnd w:id="74"/>
      <w:r w:rsidRPr="00482E8E">
        <w:lastRenderedPageBreak/>
        <w:t>Схема раздела границ теплоснабжения</w:t>
      </w:r>
    </w:p>
    <w:p w:rsidR="003749B4" w:rsidRDefault="0052017F">
      <w:pPr>
        <w:pStyle w:val="e"/>
        <w:ind w:firstLine="0"/>
      </w:pPr>
      <w:r>
        <w:rPr>
          <w:rFonts w:ascii="Calibri" w:hAnsi="Calibri"/>
          <w:noProof/>
          <w:lang w:eastAsia="ru-RU"/>
        </w:rPr>
        <w:drawing>
          <wp:inline distT="0" distB="0" distL="0" distR="0" wp14:anchorId="3CAC9F2A" wp14:editId="4562DECE">
            <wp:extent cx="6248400" cy="8839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9B4" w:rsidSect="0091391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641" w:right="424" w:bottom="368" w:left="993" w:header="300" w:footer="312" w:gutter="0"/>
      <w:pgBorders>
        <w:top w:val="single" w:sz="8" w:space="14" w:color="000000"/>
        <w:left w:val="single" w:sz="8" w:space="10" w:color="000000"/>
        <w:bottom w:val="single" w:sz="8" w:space="0" w:color="000000"/>
        <w:right w:val="single" w:sz="8" w:space="17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A5" w:rsidRDefault="00353AA5">
      <w:r>
        <w:separator/>
      </w:r>
    </w:p>
  </w:endnote>
  <w:endnote w:type="continuationSeparator" w:id="0">
    <w:p w:rsidR="00353AA5" w:rsidRDefault="003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71755" distR="0" simplePos="0" relativeHeight="251656704" behindDoc="0" locked="0" layoutInCell="1" allowOverlap="1">
              <wp:simplePos x="0" y="0"/>
              <wp:positionH relativeFrom="page">
                <wp:posOffset>7332980</wp:posOffset>
              </wp:positionH>
              <wp:positionV relativeFrom="page">
                <wp:posOffset>10133330</wp:posOffset>
              </wp:positionV>
              <wp:extent cx="225425" cy="557530"/>
              <wp:effectExtent l="8255" t="8255" r="4445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557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57"/>
                          </w:tblGrid>
                          <w:tr w:rsidR="001F01A7">
                            <w:trPr>
                              <w:trHeight w:hRule="exact" w:val="284"/>
                            </w:trPr>
                            <w:tc>
                              <w:tcPr>
                                <w:tcW w:w="357" w:type="dxa"/>
                                <w:tcBorders>
                                  <w:left w:val="single" w:sz="8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F01A7" w:rsidRDefault="001F01A7">
                                <w:pPr>
                                  <w:snapToGrid w:val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F01A7">
                            <w:trPr>
                              <w:trHeight w:hRule="exact" w:val="284"/>
                            </w:trPr>
                            <w:tc>
                              <w:tcPr>
                                <w:tcW w:w="357" w:type="dxa"/>
                                <w:tcBorders>
                                  <w:left w:val="single" w:sz="8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F01A7" w:rsidRDefault="001F01A7">
                                <w:pPr>
                                  <w:snapToGrid w:val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F01A7">
                            <w:trPr>
                              <w:trHeight w:hRule="exact" w:val="312"/>
                            </w:trPr>
                            <w:tc>
                              <w:tcPr>
                                <w:tcW w:w="357" w:type="dxa"/>
                                <w:shd w:val="clear" w:color="auto" w:fill="auto"/>
                                <w:vAlign w:val="center"/>
                              </w:tcPr>
                              <w:p w:rsidR="001F01A7" w:rsidRDefault="001F01A7">
                                <w:pPr>
                                  <w:snapToGrid w:val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1F01A7" w:rsidRDefault="001F01A7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7.4pt;margin-top:797.9pt;width:17.75pt;height:43.9pt;z-index:251656704;visibility:visible;mso-wrap-style:square;mso-width-percent:0;mso-height-percent:0;mso-wrap-distance-left:5.6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    <v:fill opacity="0"/>
              <v:textbox inset="0,0,0,0">
                <w:txbxContent>
                  <w:tbl>
                    <w:tblPr>
                      <w:tblW w:w="0" w:type="auto"/>
                      <w:tblInd w:w="57" w:type="dxa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57"/>
                    </w:tblGrid>
                    <w:tr w:rsidR="001F01A7">
                      <w:trPr>
                        <w:trHeight w:hRule="exact" w:val="284"/>
                      </w:trPr>
                      <w:tc>
                        <w:tcPr>
                          <w:tcW w:w="357" w:type="dxa"/>
                          <w:tcBorders>
                            <w:left w:val="single" w:sz="8" w:space="0" w:color="000000"/>
                          </w:tcBorders>
                          <w:shd w:val="clear" w:color="auto" w:fill="auto"/>
                          <w:vAlign w:val="center"/>
                        </w:tcPr>
                        <w:p w:rsidR="001F01A7" w:rsidRDefault="001F01A7">
                          <w:pPr>
                            <w:snapToGri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F01A7">
                      <w:trPr>
                        <w:trHeight w:hRule="exact" w:val="284"/>
                      </w:trPr>
                      <w:tc>
                        <w:tcPr>
                          <w:tcW w:w="357" w:type="dxa"/>
                          <w:tcBorders>
                            <w:left w:val="single" w:sz="8" w:space="0" w:color="000000"/>
                          </w:tcBorders>
                          <w:shd w:val="clear" w:color="auto" w:fill="auto"/>
                          <w:vAlign w:val="center"/>
                        </w:tcPr>
                        <w:p w:rsidR="001F01A7" w:rsidRDefault="001F01A7">
                          <w:pPr>
                            <w:snapToGri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F01A7">
                      <w:trPr>
                        <w:trHeight w:hRule="exact" w:val="312"/>
                      </w:trPr>
                      <w:tc>
                        <w:tcPr>
                          <w:tcW w:w="357" w:type="dxa"/>
                          <w:shd w:val="clear" w:color="auto" w:fill="auto"/>
                          <w:vAlign w:val="center"/>
                        </w:tcPr>
                        <w:p w:rsidR="001F01A7" w:rsidRDefault="001F01A7">
                          <w:pPr>
                            <w:snapToGri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1F01A7" w:rsidRDefault="001F01A7">
                    <w: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482722"/>
      <w:docPartObj>
        <w:docPartGallery w:val="Page Numbers (Bottom of Page)"/>
        <w:docPartUnique/>
      </w:docPartObj>
    </w:sdtPr>
    <w:sdtContent>
      <w:p w:rsidR="001F01A7" w:rsidRDefault="001F01A7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76">
          <w:rPr>
            <w:noProof/>
          </w:rPr>
          <w:t>18</w:t>
        </w:r>
        <w:r>
          <w:fldChar w:fldCharType="end"/>
        </w:r>
      </w:p>
    </w:sdtContent>
  </w:sdt>
  <w:p w:rsidR="001F01A7" w:rsidRDefault="001F01A7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A5" w:rsidRDefault="00353AA5">
      <w:r>
        <w:separator/>
      </w:r>
    </w:p>
  </w:footnote>
  <w:footnote w:type="continuationSeparator" w:id="0">
    <w:p w:rsidR="00353AA5" w:rsidRDefault="0035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>
    <w:pPr>
      <w:pStyle w:val="af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>
    <w:pPr>
      <w:pStyle w:val="af1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114935" simplePos="0" relativeHeight="251658752" behindDoc="0" locked="0" layoutInCell="1" allowOverlap="1">
              <wp:simplePos x="0" y="0"/>
              <wp:positionH relativeFrom="page">
                <wp:posOffset>-17780</wp:posOffset>
              </wp:positionH>
              <wp:positionV relativeFrom="page">
                <wp:posOffset>10501630</wp:posOffset>
              </wp:positionV>
              <wp:extent cx="431165" cy="189230"/>
              <wp:effectExtent l="1270" t="5080" r="5715" b="571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1A7" w:rsidRDefault="001F01A7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.4pt;margin-top:826.9pt;width:33.95pt;height:14.9pt;z-index:251658752;visibility:visible;mso-wrap-style:square;mso-width-percent:0;mso-height-percent:0;mso-wrap-distance-left:0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nYjQIAACIFAAAOAAAAZHJzL2Uyb0RvYy54bWysVNuO2yAQfa/Uf0C8Z31ZJxtb66z20lSV&#10;thdptx9AMI5RMVAgsbdV/70DxNn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" stroked="f">
              <v:fill opacity="0"/>
              <v:textbox inset="0,0,0,0">
                <w:txbxContent>
                  <w:p w:rsidR="001F01A7" w:rsidRDefault="001F01A7">
                    <w: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A7" w:rsidRDefault="001F0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270AFB62"/>
    <w:lvl w:ilvl="0">
      <w:start w:val="1"/>
      <w:numFmt w:val="decimal"/>
      <w:pStyle w:val="1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709"/>
        </w:tabs>
        <w:ind w:left="284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3"/>
      <w:lvlText w:val="%3)"/>
      <w:lvlJc w:val="left"/>
      <w:pPr>
        <w:tabs>
          <w:tab w:val="num" w:pos="1020"/>
        </w:tabs>
        <w:ind w:left="426" w:firstLine="0"/>
      </w:pPr>
      <w:rPr>
        <w:rFonts w:ascii="Wingdings" w:hAnsi="Wingdings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ascii="Symbol" w:hAnsi="Symbol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287"/>
        </w:tabs>
        <w:ind w:left="2287" w:hanging="1152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ascii="Symbol" w:hAnsi="Symbol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ascii="Symbol" w:hAnsi="Symbol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5" w15:restartNumberingAfterBreak="0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F9"/>
    <w:rsid w:val="00011706"/>
    <w:rsid w:val="00011DD6"/>
    <w:rsid w:val="00011F07"/>
    <w:rsid w:val="00026579"/>
    <w:rsid w:val="00031ACD"/>
    <w:rsid w:val="000427C3"/>
    <w:rsid w:val="0006045C"/>
    <w:rsid w:val="00070853"/>
    <w:rsid w:val="000901D8"/>
    <w:rsid w:val="000A4849"/>
    <w:rsid w:val="000E62D6"/>
    <w:rsid w:val="0012432F"/>
    <w:rsid w:val="00133D50"/>
    <w:rsid w:val="00166E92"/>
    <w:rsid w:val="00170BB0"/>
    <w:rsid w:val="001738F9"/>
    <w:rsid w:val="001B0B41"/>
    <w:rsid w:val="001B25BF"/>
    <w:rsid w:val="001E6EA0"/>
    <w:rsid w:val="001F01A7"/>
    <w:rsid w:val="001F5408"/>
    <w:rsid w:val="00213FF5"/>
    <w:rsid w:val="002308A7"/>
    <w:rsid w:val="00261A7E"/>
    <w:rsid w:val="002E7A6D"/>
    <w:rsid w:val="002F08A5"/>
    <w:rsid w:val="003355F7"/>
    <w:rsid w:val="00353AA5"/>
    <w:rsid w:val="00373957"/>
    <w:rsid w:val="003749B4"/>
    <w:rsid w:val="003B6A4A"/>
    <w:rsid w:val="003C7FE0"/>
    <w:rsid w:val="003E695C"/>
    <w:rsid w:val="00415988"/>
    <w:rsid w:val="004365E5"/>
    <w:rsid w:val="00482E8E"/>
    <w:rsid w:val="00493669"/>
    <w:rsid w:val="004D337B"/>
    <w:rsid w:val="005002DF"/>
    <w:rsid w:val="0051529D"/>
    <w:rsid w:val="0052017F"/>
    <w:rsid w:val="00563136"/>
    <w:rsid w:val="005669AA"/>
    <w:rsid w:val="005825D0"/>
    <w:rsid w:val="005B04FB"/>
    <w:rsid w:val="0060064E"/>
    <w:rsid w:val="006368D2"/>
    <w:rsid w:val="00662999"/>
    <w:rsid w:val="00663677"/>
    <w:rsid w:val="006B22FA"/>
    <w:rsid w:val="006B4081"/>
    <w:rsid w:val="006F58FA"/>
    <w:rsid w:val="00804095"/>
    <w:rsid w:val="008457EC"/>
    <w:rsid w:val="00853646"/>
    <w:rsid w:val="008E4E7F"/>
    <w:rsid w:val="00907894"/>
    <w:rsid w:val="00913910"/>
    <w:rsid w:val="00992DAF"/>
    <w:rsid w:val="009E0A9D"/>
    <w:rsid w:val="00A146E4"/>
    <w:rsid w:val="00A334FB"/>
    <w:rsid w:val="00A437E5"/>
    <w:rsid w:val="00AC2F20"/>
    <w:rsid w:val="00AC37DE"/>
    <w:rsid w:val="00AE0B3B"/>
    <w:rsid w:val="00B01F76"/>
    <w:rsid w:val="00B371E0"/>
    <w:rsid w:val="00B608B2"/>
    <w:rsid w:val="00B62517"/>
    <w:rsid w:val="00B6501E"/>
    <w:rsid w:val="00B92C10"/>
    <w:rsid w:val="00BA1BDD"/>
    <w:rsid w:val="00C4033B"/>
    <w:rsid w:val="00C55F73"/>
    <w:rsid w:val="00C823F4"/>
    <w:rsid w:val="00CB61C3"/>
    <w:rsid w:val="00CB7FBF"/>
    <w:rsid w:val="00CE68E5"/>
    <w:rsid w:val="00D83DE7"/>
    <w:rsid w:val="00E062A9"/>
    <w:rsid w:val="00E543BB"/>
    <w:rsid w:val="00EC3C8A"/>
    <w:rsid w:val="00ED224C"/>
    <w:rsid w:val="00F06B91"/>
    <w:rsid w:val="00F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DC5287"/>
  <w15:chartTrackingRefBased/>
  <w15:docId w15:val="{7DF45A35-6AE7-4782-B0FD-D97E3D8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rFonts w:cs="Calibri"/>
      <w:sz w:val="24"/>
      <w:szCs w:val="22"/>
      <w:lang w:eastAsia="ar-SA"/>
    </w:rPr>
  </w:style>
  <w:style w:type="paragraph" w:styleId="1">
    <w:name w:val="heading 1"/>
    <w:basedOn w:val="a0"/>
    <w:next w:val="2"/>
    <w:qFormat/>
    <w:pPr>
      <w:keepNext/>
      <w:pageBreakBefore/>
      <w:widowControl w:val="0"/>
      <w:numPr>
        <w:numId w:val="1"/>
      </w:numPr>
      <w:tabs>
        <w:tab w:val="left" w:pos="2098"/>
      </w:tabs>
      <w:suppressAutoHyphens/>
      <w:spacing w:before="360" w:after="360"/>
      <w:jc w:val="left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e"/>
    <w:qFormat/>
    <w:pPr>
      <w:keepNext/>
      <w:keepLines/>
      <w:widowControl w:val="0"/>
      <w:numPr>
        <w:ilvl w:val="1"/>
        <w:numId w:val="1"/>
      </w:numPr>
      <w:tabs>
        <w:tab w:val="clear" w:pos="709"/>
        <w:tab w:val="num" w:pos="850"/>
        <w:tab w:val="num" w:pos="992"/>
        <w:tab w:val="left" w:pos="1701"/>
        <w:tab w:val="left" w:pos="1814"/>
      </w:tabs>
      <w:suppressAutoHyphens/>
      <w:snapToGrid w:val="0"/>
      <w:spacing w:before="360" w:after="240"/>
      <w:ind w:left="709"/>
      <w:outlineLvl w:val="1"/>
    </w:pPr>
    <w:rPr>
      <w:b/>
      <w:bCs/>
      <w:szCs w:val="24"/>
    </w:rPr>
  </w:style>
  <w:style w:type="paragraph" w:styleId="3">
    <w:name w:val="heading 3"/>
    <w:basedOn w:val="a0"/>
    <w:next w:val="e"/>
    <w:qFormat/>
    <w:pPr>
      <w:keepNext/>
      <w:numPr>
        <w:ilvl w:val="2"/>
        <w:numId w:val="1"/>
      </w:numPr>
      <w:tabs>
        <w:tab w:val="left" w:pos="1077"/>
        <w:tab w:val="left" w:pos="1304"/>
      </w:tabs>
      <w:spacing w:before="360" w:after="120"/>
      <w:ind w:left="710"/>
      <w:outlineLvl w:val="2"/>
    </w:pPr>
    <w:rPr>
      <w:bCs/>
      <w:i/>
      <w:szCs w:val="24"/>
    </w:rPr>
  </w:style>
  <w:style w:type="paragraph" w:styleId="4">
    <w:name w:val="heading 4"/>
    <w:basedOn w:val="3"/>
    <w:next w:val="a0"/>
    <w:qFormat/>
    <w:pPr>
      <w:keepLines/>
      <w:numPr>
        <w:ilvl w:val="3"/>
      </w:numPr>
      <w:tabs>
        <w:tab w:val="left" w:pos="1531"/>
      </w:tabs>
      <w:spacing w:before="200"/>
      <w:outlineLvl w:val="3"/>
    </w:pPr>
    <w:rPr>
      <w:bCs w:val="0"/>
      <w:i w:val="0"/>
      <w:iCs/>
    </w:rPr>
  </w:style>
  <w:style w:type="paragraph" w:styleId="5">
    <w:name w:val="heading 5"/>
    <w:basedOn w:val="4"/>
    <w:next w:val="a0"/>
    <w:qFormat/>
    <w:pPr>
      <w:numPr>
        <w:ilvl w:val="4"/>
      </w:numPr>
      <w:tabs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tabs>
        <w:tab w:val="left" w:pos="2287"/>
      </w:tabs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tabs>
        <w:tab w:val="left" w:pos="2005"/>
      </w:tabs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2149"/>
      </w:tabs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2293"/>
      </w:tabs>
      <w:spacing w:before="240" w:after="60"/>
      <w:outlineLvl w:val="8"/>
    </w:pPr>
    <w:rPr>
      <w:rFonts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hAnsi="Times New Roman"/>
      <w:sz w:val="24"/>
    </w:rPr>
  </w:style>
  <w:style w:type="character" w:customStyle="1" w:styleId="WW8Num4z1">
    <w:name w:val="WW8Num4z1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Times New Roman" w:eastAsia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eastAsia="Times New Roman" w:cs="Times New Roman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Times New Roman" w:eastAsia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  <w:sz w:val="24"/>
    </w:rPr>
  </w:style>
  <w:style w:type="character" w:customStyle="1" w:styleId="WW8Num32z1">
    <w:name w:val="WW8Num32z1"/>
    <w:rPr>
      <w:rFonts w:ascii="Times New Roman" w:hAnsi="Times New Roman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2z5">
    <w:name w:val="WW8Num32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5Char">
    <w:name w:val="Heading 5 Char"/>
    <w:rPr>
      <w:rFonts w:ascii="Times New Roman" w:hAnsi="Times New Roman" w:cs="Times New Roman"/>
      <w:i/>
      <w:iCs/>
      <w:sz w:val="24"/>
      <w:szCs w:val="24"/>
      <w:u w:val="single"/>
      <w:lang w:val="x-none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4">
    <w:name w:val="Стадия Знак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5">
    <w:name w:val="Заголовок таблицы Знак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a8">
    <w:name w:val="Текст таблицы Знак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0">
    <w:name w:val="Основной тeкст Знак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/>
    </w:rPr>
  </w:style>
  <w:style w:type="character" w:customStyle="1" w:styleId="highlight">
    <w:name w:val="highlight"/>
    <w:rPr>
      <w:rFonts w:cs="Times New Roman"/>
    </w:rPr>
  </w:style>
  <w:style w:type="character" w:customStyle="1" w:styleId="BodyText2Char">
    <w:name w:val="Body Text 2 Char"/>
    <w:rPr>
      <w:rFonts w:ascii="Calibri" w:hAnsi="Calibri" w:cs="Times New Roman"/>
      <w:lang w:val="x-none"/>
    </w:rPr>
  </w:style>
  <w:style w:type="character" w:customStyle="1" w:styleId="textspanview">
    <w:name w:val="textspanview"/>
    <w:rPr>
      <w:rFonts w:cs="Times New Roman"/>
    </w:rPr>
  </w:style>
  <w:style w:type="character" w:customStyle="1" w:styleId="11">
    <w:name w:val="Замещающий текст1"/>
    <w:rPr>
      <w:rFonts w:cs="Times New Roman"/>
      <w:color w:val="808080"/>
    </w:rPr>
  </w:style>
  <w:style w:type="paragraph" w:customStyle="1" w:styleId="12">
    <w:name w:val="Заголовок1"/>
    <w:basedOn w:val="a0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e">
    <w:name w:val="Основной тeкст"/>
    <w:pPr>
      <w:keepLines/>
      <w:suppressAutoHyphens/>
      <w:spacing w:before="120"/>
      <w:ind w:firstLine="709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c">
    <w:name w:val="Объект"/>
    <w:pPr>
      <w:widowControl w:val="0"/>
      <w:suppressAutoHyphens/>
      <w:spacing w:before="1200" w:after="840"/>
      <w:ind w:left="142" w:right="338"/>
      <w:jc w:val="center"/>
    </w:pPr>
    <w:rPr>
      <w:rFonts w:eastAsia="Arial" w:cs="Calibri"/>
      <w:b/>
      <w:caps/>
      <w:sz w:val="36"/>
      <w:szCs w:val="36"/>
      <w:lang w:eastAsia="ar-SA"/>
    </w:rPr>
  </w:style>
  <w:style w:type="paragraph" w:customStyle="1" w:styleId="ad">
    <w:name w:val="Том"/>
    <w:next w:val="e"/>
    <w:pPr>
      <w:suppressAutoHyphens/>
      <w:spacing w:before="120" w:after="360"/>
      <w:ind w:left="1134" w:right="1134"/>
      <w:jc w:val="center"/>
    </w:pPr>
    <w:rPr>
      <w:rFonts w:eastAsia="Arial" w:cs="Calibri"/>
      <w:sz w:val="28"/>
      <w:szCs w:val="36"/>
      <w:lang w:eastAsia="ar-SA"/>
    </w:rPr>
  </w:style>
  <w:style w:type="paragraph" w:customStyle="1" w:styleId="ae">
    <w:name w:val="Шифр"/>
    <w:next w:val="a0"/>
    <w:pPr>
      <w:suppressAutoHyphens/>
      <w:spacing w:before="600"/>
      <w:jc w:val="center"/>
    </w:pPr>
    <w:rPr>
      <w:rFonts w:eastAsia="Arial" w:cs="Calibri"/>
      <w:bCs/>
      <w:kern w:val="1"/>
      <w:sz w:val="28"/>
      <w:szCs w:val="24"/>
      <w:lang w:eastAsia="ar-SA"/>
    </w:rPr>
  </w:style>
  <w:style w:type="paragraph" w:customStyle="1" w:styleId="af">
    <w:name w:val="Стадия"/>
    <w:next w:val="e"/>
    <w:pPr>
      <w:keepNext/>
      <w:suppressAutoHyphens/>
      <w:spacing w:after="480"/>
      <w:ind w:left="851" w:right="851"/>
      <w:jc w:val="center"/>
    </w:pPr>
    <w:rPr>
      <w:rFonts w:eastAsia="Arial" w:cs="Calibri"/>
      <w:b/>
      <w:bCs/>
      <w:kern w:val="1"/>
      <w:sz w:val="28"/>
      <w:szCs w:val="28"/>
      <w:lang w:eastAsia="ar-SA"/>
    </w:rPr>
  </w:style>
  <w:style w:type="paragraph" w:customStyle="1" w:styleId="af0">
    <w:name w:val="Раздел"/>
    <w:next w:val="e"/>
    <w:pPr>
      <w:suppressAutoHyphens/>
      <w:spacing w:after="120"/>
      <w:jc w:val="center"/>
    </w:pPr>
    <w:rPr>
      <w:rFonts w:eastAsia="Arial" w:cs="Calibri"/>
      <w:b/>
      <w:sz w:val="28"/>
      <w:szCs w:val="28"/>
      <w:lang w:eastAsia="ar-SA"/>
    </w:rPr>
  </w:style>
  <w:style w:type="paragraph" w:styleId="af1">
    <w:name w:val="header"/>
    <w:basedOn w:val="a0"/>
  </w:style>
  <w:style w:type="paragraph" w:styleId="af2">
    <w:name w:val="footer"/>
    <w:basedOn w:val="a0"/>
    <w:link w:val="af3"/>
    <w:uiPriority w:val="99"/>
    <w:pPr>
      <w:jc w:val="center"/>
    </w:pPr>
  </w:style>
  <w:style w:type="paragraph" w:customStyle="1" w:styleId="14">
    <w:name w:val="Текст выноски1"/>
    <w:basedOn w:val="a0"/>
    <w:rPr>
      <w:rFonts w:ascii="Tahoma" w:hAnsi="Tahoma" w:cs="Tahoma"/>
      <w:sz w:val="16"/>
      <w:szCs w:val="16"/>
    </w:rPr>
  </w:style>
  <w:style w:type="paragraph" w:customStyle="1" w:styleId="af4">
    <w:name w:val="Подписи"/>
    <w:next w:val="e"/>
    <w:pPr>
      <w:tabs>
        <w:tab w:val="left" w:pos="6660"/>
        <w:tab w:val="right" w:pos="9356"/>
      </w:tabs>
      <w:suppressAutoHyphens/>
      <w:spacing w:before="360"/>
      <w:ind w:left="709" w:right="4598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5">
    <w:name w:val="Заголовок раздела"/>
    <w:next w:val="e"/>
    <w:pPr>
      <w:keepNext/>
      <w:widowControl w:val="0"/>
      <w:suppressAutoHyphens/>
      <w:spacing w:before="360" w:after="360"/>
      <w:jc w:val="center"/>
    </w:pPr>
    <w:rPr>
      <w:rFonts w:eastAsia="Arial" w:cs="Calibri"/>
      <w:b/>
      <w:caps/>
      <w:sz w:val="28"/>
      <w:szCs w:val="28"/>
      <w:lang w:eastAsia="ar-SA"/>
    </w:rPr>
  </w:style>
  <w:style w:type="paragraph" w:customStyle="1" w:styleId="af6">
    <w:name w:val="Содержимое таблицы"/>
    <w:basedOn w:val="a0"/>
    <w:pPr>
      <w:suppressLineNumbers/>
    </w:pPr>
  </w:style>
  <w:style w:type="paragraph" w:customStyle="1" w:styleId="af7">
    <w:name w:val="Заголовок таблицы"/>
    <w:pPr>
      <w:keepNext/>
      <w:suppressAutoHyphens/>
      <w:spacing w:before="120" w:after="120"/>
      <w:jc w:val="center"/>
    </w:pPr>
    <w:rPr>
      <w:rFonts w:eastAsia="Arial" w:cs="Calibri"/>
      <w:b/>
      <w:sz w:val="24"/>
      <w:szCs w:val="24"/>
      <w:lang w:eastAsia="ar-SA"/>
    </w:rPr>
  </w:style>
  <w:style w:type="paragraph" w:customStyle="1" w:styleId="af8">
    <w:name w:val="Пункт состава проекта"/>
    <w:basedOn w:val="a0"/>
    <w:pPr>
      <w:suppressAutoHyphens/>
      <w:jc w:val="left"/>
    </w:pPr>
    <w:rPr>
      <w:sz w:val="20"/>
      <w:szCs w:val="20"/>
    </w:rPr>
  </w:style>
  <w:style w:type="paragraph" w:styleId="15">
    <w:name w:val="toc 1"/>
    <w:basedOn w:val="a0"/>
    <w:next w:val="20"/>
    <w:uiPriority w:val="39"/>
    <w:pPr>
      <w:tabs>
        <w:tab w:val="left" w:pos="1134"/>
        <w:tab w:val="left" w:pos="1247"/>
        <w:tab w:val="right" w:leader="dot" w:pos="9809"/>
      </w:tabs>
      <w:spacing w:before="120"/>
      <w:ind w:left="1134" w:right="454" w:hanging="1134"/>
    </w:pPr>
    <w:rPr>
      <w:bCs/>
      <w:szCs w:val="28"/>
    </w:rPr>
  </w:style>
  <w:style w:type="paragraph" w:styleId="20">
    <w:name w:val="toc 2"/>
    <w:basedOn w:val="15"/>
    <w:next w:val="30"/>
    <w:uiPriority w:val="39"/>
    <w:pPr>
      <w:tabs>
        <w:tab w:val="left" w:pos="1361"/>
      </w:tabs>
      <w:ind w:left="1248" w:hanging="1021"/>
    </w:pPr>
    <w:rPr>
      <w:szCs w:val="24"/>
    </w:rPr>
  </w:style>
  <w:style w:type="paragraph" w:styleId="30">
    <w:name w:val="toc 3"/>
    <w:basedOn w:val="20"/>
    <w:next w:val="a0"/>
    <w:uiPriority w:val="39"/>
    <w:pPr>
      <w:tabs>
        <w:tab w:val="left" w:pos="1474"/>
      </w:tabs>
      <w:ind w:left="1191"/>
    </w:pPr>
    <w:rPr>
      <w:iCs/>
    </w:rPr>
  </w:style>
  <w:style w:type="paragraph" w:customStyle="1" w:styleId="af9">
    <w:name w:val="Список нумерованный а) б) в)"/>
    <w:pPr>
      <w:suppressAutoHyphens/>
      <w:ind w:left="1378" w:hanging="357"/>
    </w:pPr>
    <w:rPr>
      <w:rFonts w:eastAsia="Arial" w:cs="Calibri"/>
      <w:sz w:val="24"/>
      <w:szCs w:val="22"/>
      <w:lang w:eastAsia="ar-SA"/>
    </w:rPr>
  </w:style>
  <w:style w:type="paragraph" w:customStyle="1" w:styleId="afa">
    <w:name w:val="Формула"/>
    <w:next w:val="e"/>
    <w:pPr>
      <w:tabs>
        <w:tab w:val="center" w:pos="4678"/>
        <w:tab w:val="right" w:pos="9923"/>
      </w:tabs>
      <w:suppressAutoHyphens/>
      <w:spacing w:before="120"/>
      <w:jc w:val="both"/>
    </w:pPr>
    <w:rPr>
      <w:rFonts w:eastAsia="Arial" w:cs="Calibri"/>
      <w:sz w:val="24"/>
      <w:lang w:eastAsia="ar-SA"/>
    </w:rPr>
  </w:style>
  <w:style w:type="paragraph" w:styleId="afb">
    <w:name w:val="footnote text"/>
    <w:basedOn w:val="a0"/>
    <w:pPr>
      <w:ind w:left="108" w:hanging="108"/>
      <w:jc w:val="left"/>
    </w:pPr>
    <w:rPr>
      <w:sz w:val="18"/>
      <w:szCs w:val="20"/>
    </w:rPr>
  </w:style>
  <w:style w:type="paragraph" w:customStyle="1" w:styleId="a">
    <w:name w:val="Список маркированый"/>
    <w:pPr>
      <w:numPr>
        <w:numId w:val="2"/>
      </w:numPr>
      <w:suppressAutoHyphens/>
      <w:spacing w:before="120" w:after="120"/>
      <w:ind w:left="1066" w:right="284" w:hanging="357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c">
    <w:name w:val="Номер рисунка"/>
    <w:basedOn w:val="a0"/>
    <w:next w:val="e"/>
    <w:pPr>
      <w:spacing w:before="240" w:after="240"/>
      <w:ind w:left="284" w:right="284"/>
      <w:jc w:val="center"/>
    </w:pPr>
    <w:rPr>
      <w:b/>
      <w:bCs/>
      <w:i/>
      <w:iCs/>
      <w:szCs w:val="24"/>
    </w:rPr>
  </w:style>
  <w:style w:type="paragraph" w:customStyle="1" w:styleId="afd">
    <w:name w:val="Рисунок"/>
    <w:pPr>
      <w:keepNext/>
      <w:suppressAutoHyphens/>
      <w:spacing w:before="120"/>
      <w:jc w:val="center"/>
    </w:pPr>
    <w:rPr>
      <w:rFonts w:eastAsia="Arial" w:cs="Calibri"/>
      <w:sz w:val="24"/>
      <w:szCs w:val="24"/>
      <w:lang w:eastAsia="ar-SA"/>
    </w:rPr>
  </w:style>
  <w:style w:type="paragraph" w:customStyle="1" w:styleId="afe">
    <w:name w:val="Текст таблицы"/>
    <w:pPr>
      <w:suppressAutoHyphens/>
      <w:spacing w:before="60" w:after="60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">
    <w:name w:val="Название таблицы"/>
    <w:pPr>
      <w:keepNext/>
      <w:suppressAutoHyphens/>
      <w:spacing w:after="120"/>
      <w:ind w:left="284" w:right="284"/>
      <w:jc w:val="center"/>
    </w:pPr>
    <w:rPr>
      <w:rFonts w:eastAsia="Arial" w:cs="Calibri"/>
      <w:b/>
      <w:i/>
      <w:iCs/>
      <w:sz w:val="24"/>
      <w:szCs w:val="24"/>
      <w:lang w:eastAsia="ar-SA"/>
    </w:rPr>
  </w:style>
  <w:style w:type="paragraph" w:customStyle="1" w:styleId="aff0">
    <w:name w:val="Название приложения"/>
    <w:next w:val="e"/>
    <w:pPr>
      <w:keepNext/>
      <w:pageBreakBefore/>
      <w:widowControl w:val="0"/>
      <w:suppressAutoHyphens/>
      <w:spacing w:before="360" w:after="120"/>
      <w:ind w:left="284" w:right="284"/>
      <w:jc w:val="center"/>
    </w:pPr>
    <w:rPr>
      <w:rFonts w:eastAsia="Arial" w:cs="Calibri"/>
      <w:b/>
      <w:sz w:val="28"/>
      <w:szCs w:val="28"/>
      <w:lang w:eastAsia="ar-SA"/>
    </w:rPr>
  </w:style>
  <w:style w:type="paragraph" w:customStyle="1" w:styleId="123">
    <w:name w:val="Список нумерованный 1. 2. 3."/>
    <w:basedOn w:val="e"/>
    <w:pPr>
      <w:numPr>
        <w:numId w:val="4"/>
      </w:numPr>
      <w:ind w:left="1474" w:hanging="340"/>
    </w:pPr>
  </w:style>
  <w:style w:type="paragraph" w:styleId="40">
    <w:name w:val="toc 4"/>
    <w:basedOn w:val="a0"/>
    <w:next w:val="a0"/>
    <w:pPr>
      <w:spacing w:after="100" w:line="276" w:lineRule="auto"/>
      <w:ind w:left="660"/>
      <w:jc w:val="left"/>
    </w:pPr>
    <w:rPr>
      <w:rFonts w:ascii="Calibri" w:hAnsi="Calibri"/>
      <w:sz w:val="22"/>
    </w:rPr>
  </w:style>
  <w:style w:type="paragraph" w:styleId="50">
    <w:name w:val="toc 5"/>
    <w:basedOn w:val="a0"/>
    <w:next w:val="a0"/>
    <w:pPr>
      <w:spacing w:after="100" w:line="276" w:lineRule="auto"/>
      <w:ind w:left="880"/>
      <w:jc w:val="left"/>
    </w:pPr>
    <w:rPr>
      <w:rFonts w:ascii="Calibri" w:hAnsi="Calibri"/>
      <w:sz w:val="22"/>
    </w:rPr>
  </w:style>
  <w:style w:type="paragraph" w:styleId="60">
    <w:name w:val="toc 6"/>
    <w:basedOn w:val="a0"/>
    <w:next w:val="a0"/>
    <w:pPr>
      <w:spacing w:after="100" w:line="276" w:lineRule="auto"/>
      <w:ind w:left="1100"/>
      <w:jc w:val="left"/>
    </w:pPr>
    <w:rPr>
      <w:rFonts w:ascii="Calibri" w:hAnsi="Calibri"/>
      <w:sz w:val="22"/>
    </w:rPr>
  </w:style>
  <w:style w:type="paragraph" w:styleId="70">
    <w:name w:val="toc 7"/>
    <w:basedOn w:val="a0"/>
    <w:next w:val="a0"/>
    <w:pPr>
      <w:spacing w:after="100" w:line="276" w:lineRule="auto"/>
      <w:ind w:left="1320"/>
      <w:jc w:val="left"/>
    </w:pPr>
    <w:rPr>
      <w:rFonts w:ascii="Calibri" w:hAnsi="Calibri"/>
      <w:sz w:val="22"/>
    </w:rPr>
  </w:style>
  <w:style w:type="paragraph" w:styleId="80">
    <w:name w:val="toc 8"/>
    <w:basedOn w:val="a0"/>
    <w:next w:val="a0"/>
    <w:pPr>
      <w:spacing w:after="100" w:line="276" w:lineRule="auto"/>
      <w:ind w:left="1540"/>
      <w:jc w:val="left"/>
    </w:pPr>
    <w:rPr>
      <w:rFonts w:ascii="Calibri" w:hAnsi="Calibri"/>
      <w:sz w:val="22"/>
    </w:rPr>
  </w:style>
  <w:style w:type="paragraph" w:styleId="90">
    <w:name w:val="toc 9"/>
    <w:basedOn w:val="a0"/>
    <w:next w:val="a0"/>
    <w:pPr>
      <w:spacing w:after="100" w:line="276" w:lineRule="auto"/>
      <w:ind w:left="1760"/>
      <w:jc w:val="left"/>
    </w:pPr>
    <w:rPr>
      <w:rFonts w:ascii="Calibri" w:hAnsi="Calibri"/>
      <w:sz w:val="22"/>
    </w:rPr>
  </w:style>
  <w:style w:type="paragraph" w:customStyle="1" w:styleId="16">
    <w:name w:val="Абзац списка1"/>
    <w:basedOn w:val="a0"/>
    <w:pPr>
      <w:ind w:left="720"/>
      <w:jc w:val="left"/>
    </w:pPr>
    <w:rPr>
      <w:rFonts w:ascii="Calibri" w:hAnsi="Calibri"/>
      <w:sz w:val="22"/>
    </w:rPr>
  </w:style>
  <w:style w:type="paragraph" w:customStyle="1" w:styleId="17">
    <w:name w:val="Текст1"/>
    <w:basedOn w:val="a0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0"/>
    <w:pPr>
      <w:widowControl w:val="0"/>
      <w:ind w:left="567" w:hanging="567"/>
    </w:pPr>
    <w:rPr>
      <w:szCs w:val="20"/>
    </w:rPr>
  </w:style>
  <w:style w:type="paragraph" w:customStyle="1" w:styleId="22">
    <w:name w:val="Основной текст 22"/>
    <w:basedOn w:val="a0"/>
    <w:pPr>
      <w:spacing w:after="120" w:line="480" w:lineRule="auto"/>
      <w:jc w:val="left"/>
    </w:pPr>
    <w:rPr>
      <w:rFonts w:ascii="Calibri" w:hAnsi="Calibri"/>
      <w:sz w:val="22"/>
    </w:rPr>
  </w:style>
  <w:style w:type="paragraph" w:customStyle="1" w:styleId="18">
    <w:name w:val="Обычный (веб)1"/>
    <w:basedOn w:val="a0"/>
    <w:pPr>
      <w:spacing w:before="280" w:after="280"/>
      <w:jc w:val="left"/>
    </w:pPr>
    <w:rPr>
      <w:szCs w:val="24"/>
    </w:rPr>
  </w:style>
  <w:style w:type="paragraph" w:customStyle="1" w:styleId="19">
    <w:name w:val="Основной текст с отступом1"/>
    <w:basedOn w:val="a0"/>
    <w:pPr>
      <w:ind w:right="-284" w:firstLine="709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0"/>
    <w:pPr>
      <w:spacing w:before="280" w:after="280"/>
      <w:jc w:val="left"/>
    </w:pPr>
    <w:rPr>
      <w:rFonts w:ascii="Tahoma" w:hAnsi="Tahoma"/>
      <w:sz w:val="20"/>
      <w:szCs w:val="20"/>
      <w:lang w:val="en-US"/>
    </w:r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9"/>
  </w:style>
  <w:style w:type="table" w:styleId="aff2">
    <w:name w:val="Table Grid"/>
    <w:basedOn w:val="a2"/>
    <w:uiPriority w:val="39"/>
    <w:rsid w:val="00CB61C3"/>
    <w:pPr>
      <w:widowControl w:val="0"/>
    </w:pPr>
    <w:rPr>
      <w:rFonts w:asciiTheme="minorHAnsi" w:eastAsia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f3">
    <w:name w:val="List Paragraph"/>
    <w:basedOn w:val="a0"/>
    <w:uiPriority w:val="34"/>
    <w:qFormat/>
    <w:rsid w:val="00B62517"/>
    <w:pPr>
      <w:ind w:left="720"/>
      <w:contextualSpacing/>
    </w:pPr>
  </w:style>
  <w:style w:type="paragraph" w:styleId="aff4">
    <w:name w:val="No Spacing"/>
    <w:uiPriority w:val="1"/>
    <w:qFormat/>
    <w:rsid w:val="00F06B91"/>
    <w:rPr>
      <w:rFonts w:eastAsiaTheme="minorHAnsi" w:cstheme="minorBidi"/>
      <w:sz w:val="24"/>
      <w:szCs w:val="22"/>
      <w:lang w:eastAsia="en-US"/>
    </w:rPr>
  </w:style>
  <w:style w:type="paragraph" w:customStyle="1" w:styleId="TNR11">
    <w:name w:val="TNR 11"/>
    <w:basedOn w:val="a0"/>
    <w:link w:val="TNR110"/>
    <w:qFormat/>
    <w:rsid w:val="00F435F9"/>
    <w:pPr>
      <w:spacing w:after="200" w:line="276" w:lineRule="auto"/>
    </w:pPr>
    <w:rPr>
      <w:rFonts w:eastAsiaTheme="minorHAnsi" w:cstheme="minorBidi"/>
      <w:sz w:val="22"/>
      <w:lang w:eastAsia="en-US"/>
    </w:rPr>
  </w:style>
  <w:style w:type="character" w:customStyle="1" w:styleId="TNR110">
    <w:name w:val="TNR 11 Знак"/>
    <w:basedOn w:val="a1"/>
    <w:link w:val="TNR11"/>
    <w:rsid w:val="00F435F9"/>
    <w:rPr>
      <w:rFonts w:eastAsiaTheme="minorHAnsi" w:cstheme="minorBidi"/>
      <w:sz w:val="22"/>
      <w:szCs w:val="22"/>
      <w:lang w:eastAsia="en-US"/>
    </w:rPr>
  </w:style>
  <w:style w:type="paragraph" w:customStyle="1" w:styleId="TableParagraph2">
    <w:name w:val="Table Paragraph2"/>
    <w:basedOn w:val="a0"/>
    <w:uiPriority w:val="1"/>
    <w:qFormat/>
    <w:rsid w:val="00662999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Theme="minorHAnsi" w:eastAsiaTheme="minorEastAsia" w:hAnsiTheme="minorHAnsi" w:cs="Times New Roman"/>
      <w:sz w:val="22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662999"/>
    <w:pPr>
      <w:widowControl w:val="0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Strong"/>
    <w:basedOn w:val="a1"/>
    <w:uiPriority w:val="22"/>
    <w:qFormat/>
    <w:rsid w:val="005825D0"/>
    <w:rPr>
      <w:b/>
      <w:bCs/>
    </w:rPr>
  </w:style>
  <w:style w:type="character" w:customStyle="1" w:styleId="af3">
    <w:name w:val="Нижний колонтитул Знак"/>
    <w:basedOn w:val="a1"/>
    <w:link w:val="af2"/>
    <w:uiPriority w:val="99"/>
    <w:rsid w:val="00A437E5"/>
    <w:rPr>
      <w:rFonts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9;&#1093;&#1077;&#1084;&#1099;%20&#1058;&#1057;%20&#1096;&#1072;&#1073;&#1083;&#1086;&#1085;&#1099;\&#1096;&#1072;&#1073;&#1083;&#1086;&#1085;&#1099;\&#1064;&#1072;&#1073;&#1083;&#1086;&#1085;%20&#1055;&#1047;_&#1054;&#1073;&#1086;&#1089;&#1085;&#1086;&#1074;&#1099;&#1074;&#1072;&#1102;&#1097;&#1080;&#1077;%20&#1084;&#1072;&#1090;&#1077;&#1088;&#1080;&#1072;&#1083;&#1099;%20&#1082;%20&#1089;&#1093;&#1077;&#1084;&#1077;%20&#1090;&#1077;&#1087;&#1083;&#1086;&#1089;&#1085;&#1072;&#107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7612-48FD-4E80-8EB0-198672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ПЗ_Обосновывающие материалы к схеме теплоснабжения.dotx</Template>
  <TotalTime>299</TotalTime>
  <Pages>19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Юхновец</dc:creator>
  <cp:keywords/>
  <cp:lastModifiedBy>atg55585@yandex.ru</cp:lastModifiedBy>
  <cp:revision>31</cp:revision>
  <cp:lastPrinted>2013-05-20T06:22:00Z</cp:lastPrinted>
  <dcterms:created xsi:type="dcterms:W3CDTF">2021-06-09T06:26:00Z</dcterms:created>
  <dcterms:modified xsi:type="dcterms:W3CDTF">2021-06-18T05:20:00Z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Базовое обозначение">
    <vt:lpwstr>ЕТС-03.ПП13-</vt:lpwstr>
  </property>
  <property fmtid="{D5CDD505-2E9C-101B-9397-08002B2CF9AE}" pid="3" name="ГИП">
    <vt:lpwstr>Шишлова</vt:lpwstr>
  </property>
  <property fmtid="{D5CDD505-2E9C-101B-9397-08002B2CF9AE}" pid="4" name="Дата">
    <vt:lpwstr>05.13</vt:lpwstr>
  </property>
  <property fmtid="{D5CDD505-2E9C-101B-9397-08002B2CF9AE}" pid="5" name="Доп. обозначение">
    <vt:lpwstr>01.П.00.00-ОСТ</vt:lpwstr>
  </property>
  <property fmtid="{D5CDD505-2E9C-101B-9397-08002B2CF9AE}" pid="6" name="Наименование проекта">
    <vt:lpwstr>Схема теплоснабжения п. Приморск Балахтинского района на период с 2013 по 2028 годов</vt:lpwstr>
  </property>
  <property fmtid="{D5CDD505-2E9C-101B-9397-08002B2CF9AE}" pid="7" name="Наименование раздела">
    <vt:lpwstr>Обосновывающие материалы к схеме теплоснабжения</vt:lpwstr>
  </property>
  <property fmtid="{D5CDD505-2E9C-101B-9397-08002B2CF9AE}" pid="8" name="Наименование тома">
    <vt:lpwstr>Обосновывающие материалы к схеме теплоснабжения</vt:lpwstr>
  </property>
  <property fmtid="{D5CDD505-2E9C-101B-9397-08002B2CF9AE}" pid="9" name="Номер раздела">
    <vt:lpwstr>2</vt:lpwstr>
  </property>
  <property fmtid="{D5CDD505-2E9C-101B-9397-08002B2CF9AE}" pid="10" name="Номер тома">
    <vt:lpwstr>1</vt:lpwstr>
  </property>
  <property fmtid="{D5CDD505-2E9C-101B-9397-08002B2CF9AE}" pid="11" name="Стадия">
    <vt:lpwstr>Проектная</vt:lpwstr>
  </property>
</Properties>
</file>